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37" w:rsidRDefault="003D3937" w:rsidP="00EB1524">
      <w:pPr>
        <w:pStyle w:val="Els-Title"/>
        <w:rPr>
          <w:sz w:val="24"/>
        </w:rPr>
      </w:pPr>
      <w:r>
        <w:rPr>
          <w:sz w:val="24"/>
        </w:rPr>
        <w:t>2</w:t>
      </w:r>
      <w:r w:rsidRPr="003D3937">
        <w:rPr>
          <w:sz w:val="24"/>
          <w:vertAlign w:val="superscript"/>
        </w:rPr>
        <w:t>nd</w:t>
      </w:r>
      <w:r>
        <w:rPr>
          <w:sz w:val="24"/>
        </w:rPr>
        <w:t xml:space="preserve"> </w:t>
      </w:r>
      <w:r w:rsidRPr="003D3937">
        <w:rPr>
          <w:sz w:val="24"/>
        </w:rPr>
        <w:t>Humanities, Social Sciences, and Environment Conference</w:t>
      </w:r>
      <w:r w:rsidR="00E8039D" w:rsidRPr="00367EDD">
        <w:rPr>
          <w:sz w:val="24"/>
        </w:rPr>
        <w:t xml:space="preserve"> </w:t>
      </w:r>
    </w:p>
    <w:p w:rsidR="00E8039D" w:rsidRPr="00664094" w:rsidRDefault="00E8039D" w:rsidP="00E8039D">
      <w:pPr>
        <w:pStyle w:val="Els-Title"/>
      </w:pPr>
      <w:r w:rsidRPr="00664094">
        <w:fldChar w:fldCharType="begin"/>
      </w:r>
      <w:r w:rsidRPr="00664094">
        <w:instrText xml:space="preserve"> MACROBUTTON NoMacro Click here, type the title of your paper, Capitalize first letter</w:instrText>
      </w:r>
      <w:r w:rsidRPr="00664094">
        <w:fldChar w:fldCharType="end"/>
      </w:r>
    </w:p>
    <w:p w:rsidR="00E8039D" w:rsidRPr="00664094" w:rsidRDefault="00E8039D" w:rsidP="00E8039D">
      <w:pPr>
        <w:pStyle w:val="Els-Author"/>
        <w:ind w:right="2"/>
        <w:rPr>
          <w:lang w:eastAsia="zh-CN"/>
        </w:rPr>
      </w:pPr>
      <w:r w:rsidRPr="00664094">
        <w:fldChar w:fldCharType="begin"/>
      </w:r>
      <w:r w:rsidRPr="00664094">
        <w:rPr>
          <w:lang w:eastAsia="zh-CN"/>
        </w:rPr>
        <w:instrText xml:space="preserve"> MACROBUTTON NoMacro First Author</w:instrText>
      </w:r>
      <w:r w:rsidRPr="00664094">
        <w:rPr>
          <w:vertAlign w:val="superscript"/>
          <w:lang w:eastAsia="zh-CN"/>
        </w:rPr>
        <w:instrText>a</w:instrText>
      </w:r>
      <w:r w:rsidRPr="00664094">
        <w:rPr>
          <w:lang w:eastAsia="zh-CN"/>
        </w:rPr>
        <w:instrText>, Second Author</w:instrText>
      </w:r>
      <w:r w:rsidRPr="00664094">
        <w:rPr>
          <w:vertAlign w:val="superscript"/>
          <w:lang w:eastAsia="zh-CN"/>
        </w:rPr>
        <w:instrText>b</w:instrText>
      </w:r>
      <w:r w:rsidRPr="00664094">
        <w:rPr>
          <w:lang w:eastAsia="zh-CN"/>
        </w:rPr>
        <w:instrText>, Third Author</w:instrText>
      </w:r>
      <w:r w:rsidRPr="00664094">
        <w:rPr>
          <w:vertAlign w:val="superscript"/>
          <w:lang w:eastAsia="zh-CN"/>
        </w:rPr>
        <w:instrText>a,b,</w:instrText>
      </w:r>
      <w:r w:rsidRPr="00664094">
        <w:fldChar w:fldCharType="end"/>
      </w:r>
      <w:r w:rsidRPr="00664094">
        <w:footnoteReference w:id="1"/>
      </w:r>
    </w:p>
    <w:p w:rsidR="00E8039D" w:rsidRPr="00664094" w:rsidRDefault="00E8039D" w:rsidP="00E8039D">
      <w:pPr>
        <w:pStyle w:val="Els-Affiliation"/>
      </w:pPr>
      <w:r w:rsidRPr="00664094">
        <w:fldChar w:fldCharType="begin"/>
      </w:r>
      <w:r w:rsidRPr="00664094">
        <w:instrText xml:space="preserve"> MACROBUTTON NoMacro </w:instrText>
      </w:r>
      <w:r w:rsidRPr="00664094">
        <w:rPr>
          <w:vertAlign w:val="superscript"/>
        </w:rPr>
        <w:instrText>a</w:instrText>
      </w:r>
      <w:r w:rsidRPr="00664094">
        <w:instrText>First affiliation, Address, City and Postcode, Country</w:instrText>
      </w:r>
      <w:r w:rsidRPr="00664094">
        <w:fldChar w:fldCharType="end"/>
      </w:r>
    </w:p>
    <w:p w:rsidR="00E8039D" w:rsidRPr="00664094" w:rsidRDefault="00E8039D" w:rsidP="00E8039D">
      <w:pPr>
        <w:pStyle w:val="Els-Affiliation"/>
        <w:spacing w:after="400"/>
        <w:rPr>
          <w:lang w:eastAsia="zh-CN"/>
        </w:rPr>
      </w:pPr>
      <w:r w:rsidRPr="00664094">
        <w:fldChar w:fldCharType="begin"/>
      </w:r>
      <w:r w:rsidRPr="00664094">
        <w:instrText xml:space="preserve"> MACROBUTTON NoMacro </w:instrText>
      </w:r>
      <w:r w:rsidRPr="00664094">
        <w:rPr>
          <w:vertAlign w:val="superscript"/>
        </w:rPr>
        <w:instrText>b</w:instrText>
      </w:r>
      <w:r w:rsidRPr="00664094">
        <w:instrText>Second affiliation, Address, City and Postcode, Country</w:instrText>
      </w:r>
      <w:r w:rsidRPr="00664094">
        <w:fldChar w:fldCharType="end"/>
      </w:r>
      <w:r w:rsidRPr="00664094">
        <w:rPr>
          <w:rFonts w:hint="eastAsia"/>
          <w:lang w:eastAsia="zh-CN"/>
        </w:rPr>
        <w:t xml:space="preserve"> </w:t>
      </w:r>
    </w:p>
    <w:p w:rsidR="00E8039D" w:rsidRPr="00664094" w:rsidRDefault="00E8039D" w:rsidP="00E8039D">
      <w:pPr>
        <w:pStyle w:val="Els-Abstract-head"/>
        <w:spacing w:before="200"/>
      </w:pPr>
      <w:r w:rsidRPr="00664094">
        <w:t>Abstract</w:t>
      </w:r>
    </w:p>
    <w:p w:rsidR="00E8039D" w:rsidRPr="00664094" w:rsidRDefault="00E8039D" w:rsidP="00E8039D">
      <w:pPr>
        <w:pStyle w:val="Els-Abstract-text"/>
      </w:pPr>
      <w:r w:rsidRPr="00664094">
        <w:fldChar w:fldCharType="begin"/>
      </w:r>
      <w:r w:rsidRPr="00664094">
        <w:instrText xml:space="preserve"> MACROBUTTON NoMacro Click here and insert your abstract text.</w:instrText>
      </w:r>
      <w:r w:rsidRPr="00664094">
        <w:fldChar w:fldCharType="end"/>
      </w:r>
    </w:p>
    <w:p w:rsidR="00E8039D" w:rsidRPr="00664094" w:rsidRDefault="00E8039D" w:rsidP="00E8039D">
      <w:pPr>
        <w:widowControl/>
        <w:autoSpaceDE w:val="0"/>
        <w:autoSpaceDN w:val="0"/>
        <w:adjustRightInd w:val="0"/>
        <w:spacing w:line="220" w:lineRule="exact"/>
        <w:rPr>
          <w:sz w:val="18"/>
          <w:szCs w:val="18"/>
          <w:lang w:val="en-US"/>
        </w:rPr>
      </w:pPr>
      <w:r>
        <w:rPr>
          <w:sz w:val="18"/>
          <w:szCs w:val="18"/>
          <w:lang w:val="en-US"/>
        </w:rPr>
        <w:t>Abstract should be developed in</w:t>
      </w:r>
      <w:r w:rsidRPr="00367EDD">
        <w:rPr>
          <w:sz w:val="18"/>
          <w:szCs w:val="18"/>
          <w:lang w:val="en-US"/>
        </w:rPr>
        <w:t xml:space="preserve"> no more than 200 words</w:t>
      </w:r>
    </w:p>
    <w:p w:rsidR="00E8039D" w:rsidRPr="00664094" w:rsidRDefault="00E8039D" w:rsidP="00E8039D">
      <w:pPr>
        <w:widowControl/>
        <w:autoSpaceDE w:val="0"/>
        <w:autoSpaceDN w:val="0"/>
        <w:adjustRightInd w:val="0"/>
        <w:spacing w:line="220" w:lineRule="exact"/>
        <w:rPr>
          <w:sz w:val="18"/>
          <w:szCs w:val="18"/>
          <w:lang w:val="en-US"/>
        </w:rPr>
      </w:pPr>
    </w:p>
    <w:p w:rsidR="00E8039D" w:rsidRPr="00664094" w:rsidRDefault="00E8039D" w:rsidP="00E8039D">
      <w:pPr>
        <w:pStyle w:val="Els-keywords"/>
      </w:pPr>
      <w:r w:rsidRPr="00664094">
        <w:rPr>
          <w:i/>
        </w:rPr>
        <w:t>Keywords:</w:t>
      </w:r>
      <w:r w:rsidRPr="00664094">
        <w:t xml:space="preserve"> </w:t>
      </w:r>
      <w:r w:rsidRPr="00664094">
        <w:fldChar w:fldCharType="begin"/>
      </w:r>
      <w:r w:rsidRPr="00664094">
        <w:instrText xml:space="preserve"> MACROBUTTON  AcceptAllChangesShown Type your keywords here, separated by semicolons ; </w:instrText>
      </w:r>
      <w:r w:rsidRPr="00664094">
        <w:fldChar w:fldCharType="end"/>
      </w:r>
      <w:r w:rsidRPr="00367EDD">
        <w:t xml:space="preserve"> 3-5 words</w:t>
      </w:r>
    </w:p>
    <w:p w:rsidR="00E8039D" w:rsidRPr="00664094" w:rsidRDefault="00E8039D" w:rsidP="00E8039D">
      <w:pPr>
        <w:pStyle w:val="Els-1storder-head"/>
      </w:pPr>
      <w:r w:rsidRPr="00664094">
        <w:fldChar w:fldCharType="begin"/>
      </w:r>
      <w:r w:rsidRPr="00664094">
        <w:instrText xml:space="preserve"> MACROBUTTON NoMacro Main text </w:instrText>
      </w:r>
      <w:r w:rsidRPr="00664094">
        <w:fldChar w:fldCharType="end"/>
      </w:r>
    </w:p>
    <w:p w:rsidR="00E8039D" w:rsidRPr="00664094" w:rsidRDefault="00E8039D" w:rsidP="00E8039D">
      <w:pPr>
        <w:pStyle w:val="Els-body-text"/>
        <w:ind w:right="-28"/>
      </w:pPr>
      <w:r w:rsidRPr="00664094">
        <w:t>Here introduces the paper, and put a nome</w:t>
      </w:r>
      <w:r w:rsidRPr="00664094">
        <w:softHyphen/>
        <w:t xml:space="preserve">nclature if necessary, in a box with the same font size as the rest of the paper. The paragraphs continue from here and are only separated by headings, subheadings, </w:t>
      </w:r>
      <w:proofErr w:type="gramStart"/>
      <w:r w:rsidRPr="00664094">
        <w:t>images</w:t>
      </w:r>
      <w:proofErr w:type="gramEnd"/>
      <w:r w:rsidRPr="00664094">
        <w:t xml:space="preserve"> and formulae. The section headings are arranged by numbers, bold and 10 pt. Here follow further instructions for authors.</w:t>
      </w:r>
    </w:p>
    <w:p w:rsidR="00E8039D" w:rsidRPr="00664094" w:rsidRDefault="00E8039D" w:rsidP="00E8039D">
      <w:pPr>
        <w:pStyle w:val="Els-body-text"/>
        <w:ind w:right="-28"/>
      </w:pPr>
    </w:p>
    <w:p w:rsidR="00E8039D" w:rsidRPr="00664094" w:rsidRDefault="00E8039D" w:rsidP="00E8039D">
      <w:pPr>
        <w:pStyle w:val="Heading1"/>
        <w:pBdr>
          <w:right w:val="single" w:sz="4" w:space="1" w:color="auto"/>
        </w:pBdr>
        <w:spacing w:after="200" w:line="240" w:lineRule="exact"/>
      </w:pPr>
      <w:r w:rsidRPr="00664094">
        <w:t>Nomenclature</w:t>
      </w:r>
    </w:p>
    <w:p w:rsidR="00E8039D" w:rsidRPr="00664094" w:rsidRDefault="00E8039D" w:rsidP="00E8039D">
      <w:pPr>
        <w:pBdr>
          <w:top w:val="single" w:sz="4" w:space="1" w:color="auto"/>
          <w:left w:val="single" w:sz="4" w:space="0" w:color="auto"/>
          <w:bottom w:val="single" w:sz="4" w:space="7" w:color="auto"/>
          <w:right w:val="single" w:sz="4" w:space="1" w:color="auto"/>
        </w:pBdr>
        <w:spacing w:line="240" w:lineRule="exact"/>
      </w:pPr>
      <w:r w:rsidRPr="00664094">
        <w:t>A</w:t>
      </w:r>
      <w:r w:rsidRPr="00664094">
        <w:tab/>
        <w:t xml:space="preserve">radius of </w:t>
      </w:r>
    </w:p>
    <w:p w:rsidR="00E8039D" w:rsidRPr="00664094" w:rsidRDefault="00E8039D" w:rsidP="00E8039D">
      <w:pPr>
        <w:pBdr>
          <w:top w:val="single" w:sz="4" w:space="1" w:color="auto"/>
          <w:left w:val="single" w:sz="4" w:space="0" w:color="auto"/>
          <w:bottom w:val="single" w:sz="4" w:space="7" w:color="auto"/>
          <w:right w:val="single" w:sz="4" w:space="1" w:color="auto"/>
        </w:pBdr>
        <w:tabs>
          <w:tab w:val="left" w:pos="720"/>
          <w:tab w:val="left" w:pos="1440"/>
          <w:tab w:val="left" w:pos="3095"/>
        </w:tabs>
        <w:spacing w:line="240" w:lineRule="exact"/>
      </w:pPr>
      <w:r w:rsidRPr="00664094">
        <w:t xml:space="preserve">B </w:t>
      </w:r>
      <w:r w:rsidRPr="00664094">
        <w:tab/>
        <w:t>position of</w:t>
      </w:r>
      <w:r w:rsidRPr="00664094">
        <w:tab/>
      </w:r>
    </w:p>
    <w:p w:rsidR="00E8039D" w:rsidRPr="00664094" w:rsidRDefault="00E8039D" w:rsidP="00E8039D">
      <w:pPr>
        <w:pBdr>
          <w:top w:val="single" w:sz="4" w:space="1" w:color="auto"/>
          <w:left w:val="single" w:sz="4" w:space="0" w:color="auto"/>
          <w:bottom w:val="single" w:sz="4" w:space="7" w:color="auto"/>
          <w:right w:val="single" w:sz="4" w:space="1" w:color="auto"/>
        </w:pBdr>
        <w:spacing w:line="240" w:lineRule="exact"/>
      </w:pPr>
      <w:r w:rsidRPr="00664094">
        <w:t>C</w:t>
      </w:r>
      <w:r w:rsidRPr="00664094">
        <w:tab/>
        <w:t>further nomenclature continues down the page inside the text box</w:t>
      </w:r>
    </w:p>
    <w:p w:rsidR="00E8039D" w:rsidRPr="00664094" w:rsidRDefault="00E8039D" w:rsidP="00E8039D">
      <w:pPr>
        <w:pStyle w:val="Els-2ndorder-head"/>
      </w:pPr>
      <w:r w:rsidRPr="00664094">
        <w:t>Structure</w:t>
      </w:r>
    </w:p>
    <w:p w:rsidR="00E8039D" w:rsidRPr="00664094" w:rsidRDefault="00E8039D" w:rsidP="00E8039D">
      <w:pPr>
        <w:pStyle w:val="Els-body-text"/>
      </w:pPr>
      <w:r w:rsidRPr="00664094">
        <w:t>Files must be in MS Word only and should be formatted for direct printing,</w:t>
      </w:r>
      <w:r w:rsidRPr="00664094">
        <w:rPr>
          <w:rFonts w:hint="eastAsia"/>
          <w:bCs/>
          <w:szCs w:val="16"/>
          <w:lang w:eastAsia="zh-CN"/>
        </w:rPr>
        <w:t xml:space="preserve"> using the CRC MS Word provided</w:t>
      </w:r>
      <w:r w:rsidRPr="00664094">
        <w:rPr>
          <w:bCs/>
        </w:rPr>
        <w:t>.</w:t>
      </w:r>
      <w:r w:rsidRPr="00664094">
        <w:t xml:space="preserve"> Figures and tables should be embedded and not supplied separately. </w:t>
      </w:r>
    </w:p>
    <w:p w:rsidR="00E8039D" w:rsidRPr="00664094" w:rsidRDefault="00E8039D" w:rsidP="00E8039D">
      <w:pPr>
        <w:pStyle w:val="Els-body-text"/>
      </w:pPr>
      <w:r w:rsidRPr="00664094">
        <w:t>Please make sure that you use as much as possible normal fonts in your documents. Special fonts, such as fonts used in the Far East (Japanese, Chinese, Korean, etc.) may cause problems during processing. 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w:t>
      </w:r>
    </w:p>
    <w:p w:rsidR="00E8039D" w:rsidRPr="00664094" w:rsidRDefault="00E8039D" w:rsidP="00E8039D">
      <w:pPr>
        <w:pStyle w:val="Els-body-text"/>
      </w:pPr>
      <w:r w:rsidRPr="00664094">
        <w:t>Bulleted lists may be included and should look like this:</w:t>
      </w:r>
    </w:p>
    <w:p w:rsidR="00E8039D" w:rsidRPr="00664094" w:rsidRDefault="00E8039D" w:rsidP="00E8039D">
      <w:pPr>
        <w:pStyle w:val="Els-bulletlist"/>
        <w:spacing w:before="240"/>
        <w:ind w:left="245" w:hanging="245"/>
      </w:pPr>
      <w:r w:rsidRPr="00664094">
        <w:t>First point</w:t>
      </w:r>
    </w:p>
    <w:p w:rsidR="00E8039D" w:rsidRPr="00664094" w:rsidRDefault="00E8039D" w:rsidP="00E8039D">
      <w:pPr>
        <w:pStyle w:val="Els-bulletlist"/>
      </w:pPr>
      <w:r w:rsidRPr="00664094">
        <w:t>Second point</w:t>
      </w:r>
    </w:p>
    <w:p w:rsidR="00E8039D" w:rsidRPr="00664094" w:rsidRDefault="00E8039D" w:rsidP="00E8039D">
      <w:pPr>
        <w:pStyle w:val="Els-bulletlist"/>
        <w:spacing w:after="240"/>
        <w:ind w:left="245" w:hanging="245"/>
      </w:pPr>
      <w:r w:rsidRPr="00664094">
        <w:t>And so on</w:t>
      </w:r>
    </w:p>
    <w:p w:rsidR="00E8039D" w:rsidRPr="00664094" w:rsidRDefault="00E8039D" w:rsidP="00E8039D">
      <w:pPr>
        <w:pStyle w:val="Els-body-text"/>
      </w:pPr>
      <w:r w:rsidRPr="00664094">
        <w:lastRenderedPageBreak/>
        <w:t>Ensure that you return to the ‘</w:t>
      </w:r>
      <w:proofErr w:type="spellStart"/>
      <w:r w:rsidRPr="00664094">
        <w:t>Els</w:t>
      </w:r>
      <w:proofErr w:type="spellEnd"/>
      <w:r w:rsidRPr="00664094">
        <w:t xml:space="preserve">-body-text’ style, the style that you will mainly be using for large blocks of text, when you have completed your bulleted list. </w:t>
      </w:r>
    </w:p>
    <w:p w:rsidR="00E8039D" w:rsidRPr="00664094" w:rsidRDefault="00E8039D" w:rsidP="00E8039D">
      <w:pPr>
        <w:pStyle w:val="Els-body-text"/>
        <w:rPr>
          <w:lang w:eastAsia="zh-CN"/>
        </w:rPr>
      </w:pPr>
      <w:r w:rsidRPr="00664094">
        <w:t xml:space="preserve">Please do not alter the formatting and style layouts which have been set up in this template document. As indicated in the template, papers should be prepared in single column format suitable for direct printing onto </w:t>
      </w:r>
      <w:r>
        <w:t xml:space="preserve">A4 </w:t>
      </w:r>
      <w:r w:rsidRPr="00664094">
        <w:t xml:space="preserve">paper. Do not number pages, as page numbers will be added separately for the preprints and the Proceedings. Leave a line clear between paragraphs. All the required style templates are provided in the file “MS Word Template” with the appropriate name supplied, e.g. choose 1. Els1st-order-head for your first order heading text, </w:t>
      </w:r>
      <w:proofErr w:type="spellStart"/>
      <w:r w:rsidRPr="00664094">
        <w:t>els</w:t>
      </w:r>
      <w:proofErr w:type="spellEnd"/>
      <w:r w:rsidRPr="00664094">
        <w:t>-abstract-text for the abstract text etc.</w:t>
      </w:r>
    </w:p>
    <w:p w:rsidR="00E8039D" w:rsidRPr="00664094" w:rsidRDefault="00E8039D" w:rsidP="00E8039D">
      <w:pPr>
        <w:pStyle w:val="Els-2ndorder-head"/>
      </w:pPr>
      <w:r w:rsidRPr="00664094">
        <w:t>Tables</w:t>
      </w:r>
    </w:p>
    <w:p w:rsidR="00E8039D" w:rsidRPr="00664094" w:rsidRDefault="00E8039D" w:rsidP="00E8039D">
      <w:pPr>
        <w:pStyle w:val="Els-body-text"/>
      </w:pPr>
      <w:r w:rsidRPr="00664094">
        <w:t xml:space="preserve">All tables should be numbered with Arabic numerals. </w:t>
      </w:r>
      <w:r w:rsidRPr="00664094">
        <w:rPr>
          <w:szCs w:val="22"/>
        </w:rPr>
        <w:t>Every table should have a caption.</w:t>
      </w:r>
      <w:r w:rsidRPr="00664094">
        <w:t xml:space="preserve"> Headings should be placed above tables, left justified.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E8039D" w:rsidRPr="00664094" w:rsidRDefault="00E8039D" w:rsidP="00E8039D">
      <w:pPr>
        <w:pStyle w:val="Els-caption"/>
        <w:spacing w:after="80"/>
        <w:ind w:left="1325"/>
      </w:pPr>
      <w:r w:rsidRPr="00664094">
        <w:t xml:space="preserve">     </w:t>
      </w:r>
      <w:r w:rsidRPr="00F64961">
        <w:rPr>
          <w:b/>
          <w:bCs/>
        </w:rPr>
        <w:t>Table 1</w:t>
      </w:r>
      <w:r w:rsidRPr="00664094">
        <w:t>. An example of a table.</w:t>
      </w:r>
    </w:p>
    <w:tbl>
      <w:tblPr>
        <w:tblW w:w="0" w:type="auto"/>
        <w:jc w:val="center"/>
        <w:tblLook w:val="01E0" w:firstRow="1" w:lastRow="1" w:firstColumn="1" w:lastColumn="1" w:noHBand="0" w:noVBand="0"/>
      </w:tblPr>
      <w:tblGrid>
        <w:gridCol w:w="3291"/>
        <w:gridCol w:w="1450"/>
        <w:gridCol w:w="1450"/>
      </w:tblGrid>
      <w:tr w:rsidR="00E8039D" w:rsidRPr="00664094" w:rsidTr="008936C8">
        <w:trPr>
          <w:jc w:val="center"/>
        </w:trPr>
        <w:tc>
          <w:tcPr>
            <w:tcW w:w="3291" w:type="dxa"/>
            <w:tcBorders>
              <w:top w:val="single" w:sz="4" w:space="0" w:color="auto"/>
              <w:bottom w:val="single" w:sz="4" w:space="0" w:color="auto"/>
            </w:tcBorders>
          </w:tcPr>
          <w:p w:rsidR="00E8039D" w:rsidRPr="00664094" w:rsidRDefault="00E8039D" w:rsidP="008936C8">
            <w:pPr>
              <w:pStyle w:val="Els-table-text"/>
            </w:pPr>
            <w:r w:rsidRPr="00664094">
              <w:t>An example of a column heading</w:t>
            </w:r>
          </w:p>
        </w:tc>
        <w:tc>
          <w:tcPr>
            <w:tcW w:w="1450" w:type="dxa"/>
            <w:tcBorders>
              <w:top w:val="single" w:sz="4" w:space="0" w:color="auto"/>
              <w:bottom w:val="single" w:sz="4" w:space="0" w:color="auto"/>
            </w:tcBorders>
          </w:tcPr>
          <w:p w:rsidR="00E8039D" w:rsidRPr="00664094" w:rsidRDefault="00E8039D" w:rsidP="008936C8">
            <w:pPr>
              <w:pStyle w:val="Els-table-text"/>
            </w:pPr>
            <w:r w:rsidRPr="00664094">
              <w:t>Column A (</w:t>
            </w:r>
            <w:r w:rsidRPr="00664094">
              <w:rPr>
                <w:i/>
              </w:rPr>
              <w:t>t</w:t>
            </w:r>
            <w:r w:rsidRPr="00664094">
              <w:t>)</w:t>
            </w:r>
          </w:p>
        </w:tc>
        <w:tc>
          <w:tcPr>
            <w:tcW w:w="1450" w:type="dxa"/>
            <w:tcBorders>
              <w:top w:val="single" w:sz="4" w:space="0" w:color="auto"/>
              <w:bottom w:val="single" w:sz="4" w:space="0" w:color="auto"/>
            </w:tcBorders>
          </w:tcPr>
          <w:p w:rsidR="00E8039D" w:rsidRPr="00664094" w:rsidRDefault="00E8039D" w:rsidP="008936C8">
            <w:pPr>
              <w:pStyle w:val="Els-table-text"/>
            </w:pPr>
            <w:r w:rsidRPr="00664094">
              <w:t>Column B (</w:t>
            </w:r>
            <w:r w:rsidRPr="00664094">
              <w:rPr>
                <w:i/>
                <w:iCs/>
              </w:rPr>
              <w:t>t</w:t>
            </w:r>
            <w:r w:rsidRPr="00664094">
              <w:t>)</w:t>
            </w:r>
          </w:p>
        </w:tc>
      </w:tr>
      <w:tr w:rsidR="00E8039D" w:rsidRPr="00664094" w:rsidTr="008936C8">
        <w:trPr>
          <w:jc w:val="center"/>
        </w:trPr>
        <w:tc>
          <w:tcPr>
            <w:tcW w:w="3291" w:type="dxa"/>
            <w:tcBorders>
              <w:top w:val="single" w:sz="4" w:space="0" w:color="auto"/>
            </w:tcBorders>
          </w:tcPr>
          <w:p w:rsidR="00E8039D" w:rsidRPr="00664094" w:rsidRDefault="00E8039D" w:rsidP="008936C8">
            <w:pPr>
              <w:pStyle w:val="Els-table-text"/>
            </w:pPr>
            <w:r w:rsidRPr="00664094">
              <w:t>And an entry</w:t>
            </w:r>
          </w:p>
        </w:tc>
        <w:tc>
          <w:tcPr>
            <w:tcW w:w="1450" w:type="dxa"/>
            <w:tcBorders>
              <w:top w:val="single" w:sz="4" w:space="0" w:color="auto"/>
            </w:tcBorders>
          </w:tcPr>
          <w:p w:rsidR="00E8039D" w:rsidRPr="00664094" w:rsidRDefault="00E8039D" w:rsidP="008936C8">
            <w:pPr>
              <w:pStyle w:val="Els-table-text"/>
            </w:pPr>
            <w:r w:rsidRPr="00664094">
              <w:t>1</w:t>
            </w:r>
          </w:p>
        </w:tc>
        <w:tc>
          <w:tcPr>
            <w:tcW w:w="1450" w:type="dxa"/>
            <w:tcBorders>
              <w:top w:val="single" w:sz="4" w:space="0" w:color="auto"/>
            </w:tcBorders>
          </w:tcPr>
          <w:p w:rsidR="00E8039D" w:rsidRPr="00664094" w:rsidRDefault="00E8039D" w:rsidP="008936C8">
            <w:pPr>
              <w:pStyle w:val="Els-table-text"/>
            </w:pPr>
            <w:r w:rsidRPr="00664094">
              <w:t>2</w:t>
            </w:r>
          </w:p>
        </w:tc>
      </w:tr>
      <w:tr w:rsidR="00E8039D" w:rsidRPr="00664094" w:rsidTr="008936C8">
        <w:trPr>
          <w:jc w:val="center"/>
        </w:trPr>
        <w:tc>
          <w:tcPr>
            <w:tcW w:w="3291" w:type="dxa"/>
          </w:tcPr>
          <w:p w:rsidR="00E8039D" w:rsidRPr="00664094" w:rsidRDefault="00E8039D" w:rsidP="008936C8">
            <w:pPr>
              <w:pStyle w:val="Els-table-text"/>
            </w:pPr>
            <w:r w:rsidRPr="00664094">
              <w:t>And another entry</w:t>
            </w:r>
          </w:p>
        </w:tc>
        <w:tc>
          <w:tcPr>
            <w:tcW w:w="1450" w:type="dxa"/>
          </w:tcPr>
          <w:p w:rsidR="00E8039D" w:rsidRPr="00664094" w:rsidRDefault="00E8039D" w:rsidP="008936C8">
            <w:pPr>
              <w:pStyle w:val="Els-table-text"/>
            </w:pPr>
            <w:r w:rsidRPr="00664094">
              <w:t>3</w:t>
            </w:r>
          </w:p>
        </w:tc>
        <w:tc>
          <w:tcPr>
            <w:tcW w:w="1450" w:type="dxa"/>
          </w:tcPr>
          <w:p w:rsidR="00E8039D" w:rsidRPr="00664094" w:rsidRDefault="00E8039D" w:rsidP="008936C8">
            <w:pPr>
              <w:pStyle w:val="Els-table-text"/>
            </w:pPr>
            <w:r w:rsidRPr="00664094">
              <w:t>4</w:t>
            </w:r>
          </w:p>
        </w:tc>
      </w:tr>
      <w:tr w:rsidR="00E8039D" w:rsidRPr="00664094" w:rsidTr="008936C8">
        <w:trPr>
          <w:jc w:val="center"/>
        </w:trPr>
        <w:tc>
          <w:tcPr>
            <w:tcW w:w="3291" w:type="dxa"/>
            <w:tcBorders>
              <w:bottom w:val="single" w:sz="4" w:space="0" w:color="auto"/>
            </w:tcBorders>
          </w:tcPr>
          <w:p w:rsidR="00E8039D" w:rsidRPr="00664094" w:rsidRDefault="00E8039D" w:rsidP="008936C8">
            <w:pPr>
              <w:pStyle w:val="Els-table-text"/>
            </w:pPr>
            <w:r w:rsidRPr="00664094">
              <w:t>And another entry</w:t>
            </w:r>
          </w:p>
        </w:tc>
        <w:tc>
          <w:tcPr>
            <w:tcW w:w="1450" w:type="dxa"/>
            <w:tcBorders>
              <w:bottom w:val="single" w:sz="4" w:space="0" w:color="auto"/>
            </w:tcBorders>
          </w:tcPr>
          <w:p w:rsidR="00E8039D" w:rsidRPr="00664094" w:rsidRDefault="00E8039D" w:rsidP="008936C8">
            <w:pPr>
              <w:pStyle w:val="Els-table-text"/>
            </w:pPr>
            <w:r w:rsidRPr="00664094">
              <w:t>5</w:t>
            </w:r>
          </w:p>
        </w:tc>
        <w:tc>
          <w:tcPr>
            <w:tcW w:w="1450" w:type="dxa"/>
            <w:tcBorders>
              <w:bottom w:val="single" w:sz="4" w:space="0" w:color="auto"/>
            </w:tcBorders>
          </w:tcPr>
          <w:p w:rsidR="00E8039D" w:rsidRPr="00664094" w:rsidRDefault="00E8039D" w:rsidP="008936C8">
            <w:pPr>
              <w:pStyle w:val="Els-table-text"/>
            </w:pPr>
            <w:r w:rsidRPr="00664094">
              <w:t>6</w:t>
            </w:r>
          </w:p>
        </w:tc>
      </w:tr>
    </w:tbl>
    <w:p w:rsidR="00E8039D" w:rsidRPr="00664094" w:rsidRDefault="00E8039D" w:rsidP="00E8039D">
      <w:pPr>
        <w:pStyle w:val="Els-2ndorder-head"/>
      </w:pPr>
      <w:r w:rsidRPr="00664094">
        <w:t>Construction of references</w:t>
      </w:r>
    </w:p>
    <w:p w:rsidR="00E8039D" w:rsidRPr="00664094" w:rsidRDefault="00E8039D" w:rsidP="00E8039D">
      <w:pPr>
        <w:widowControl/>
        <w:autoSpaceDE w:val="0"/>
        <w:autoSpaceDN w:val="0"/>
        <w:adjustRightInd w:val="0"/>
        <w:ind w:firstLine="238"/>
        <w:jc w:val="both"/>
      </w:pPr>
      <w:r w:rsidRPr="00664094">
        <w:t xml:space="preserve">References must be listed at the end of the paper. Do not begin them on a new page unless this is absolutely necessary. Authors should ensure that every reference in the text appears in the list of references and vice versa. Indicate references by [1] or [2] or [3] in the text. </w:t>
      </w:r>
    </w:p>
    <w:p w:rsidR="00E8039D" w:rsidRPr="00664094" w:rsidRDefault="00E8039D" w:rsidP="00E8039D">
      <w:pPr>
        <w:pStyle w:val="Els-body-text"/>
      </w:pPr>
      <w:r w:rsidRPr="00664094">
        <w:t>Some examples of how your references should be listed are given at the end of this template in the ‘References’ section, which will allow you to assemble your reference list according to the correct format and font size.</w:t>
      </w:r>
    </w:p>
    <w:p w:rsidR="00E8039D" w:rsidRPr="00664094" w:rsidRDefault="00E8039D" w:rsidP="00E8039D">
      <w:pPr>
        <w:pStyle w:val="Els-2ndorder-head"/>
      </w:pPr>
      <w:r w:rsidRPr="00664094">
        <w:t>Section headings</w:t>
      </w:r>
    </w:p>
    <w:p w:rsidR="00E8039D" w:rsidRPr="00664094" w:rsidRDefault="00E8039D" w:rsidP="00E8039D">
      <w:pPr>
        <w:pStyle w:val="Els-body-text"/>
        <w:rPr>
          <w:color w:val="FF0000"/>
        </w:rPr>
      </w:pPr>
      <w:r w:rsidRPr="00664094">
        <w:t xml:space="preserve">Section headings should be left justified, bold, with the first letter </w:t>
      </w:r>
      <w:proofErr w:type="gramStart"/>
      <w:r w:rsidRPr="00664094">
        <w:t>capitalized</w:t>
      </w:r>
      <w:proofErr w:type="gramEnd"/>
      <w:r w:rsidRPr="00664094">
        <w:t xml:space="preserve"> and numbered consecutively, starting with the Introduction. Sub-section headings should be in capital and lower-case italic letters, numbered 1.1, 1.2, </w:t>
      </w:r>
      <w:proofErr w:type="spellStart"/>
      <w:r w:rsidRPr="00664094">
        <w:t>etc</w:t>
      </w:r>
      <w:proofErr w:type="spellEnd"/>
      <w:r w:rsidRPr="00664094">
        <w:t>, and left justified, with second and subsequent lines indented. All headings should have a minimum of three text lines after them before a page or column break. Ensure the text area is not blank except for the last page.</w:t>
      </w:r>
    </w:p>
    <w:p w:rsidR="00E8039D" w:rsidRPr="00664094" w:rsidRDefault="00E8039D" w:rsidP="00E8039D">
      <w:pPr>
        <w:pStyle w:val="Els-2ndorder-head"/>
      </w:pPr>
      <w:r w:rsidRPr="00664094">
        <w:t>General guidelines for the preparation of your text</w:t>
      </w:r>
    </w:p>
    <w:p w:rsidR="00E8039D" w:rsidRPr="00664094" w:rsidRDefault="00E8039D" w:rsidP="00E8039D">
      <w:pPr>
        <w:autoSpaceDE w:val="0"/>
        <w:autoSpaceDN w:val="0"/>
        <w:adjustRightInd w:val="0"/>
        <w:spacing w:line="240" w:lineRule="exact"/>
        <w:ind w:firstLine="238"/>
        <w:jc w:val="both"/>
      </w:pPr>
      <w:r w:rsidRPr="00664094">
        <w:t xml:space="preserve">Avoid hyphenation at the end of a line. Symbols denoting vectors and matrices should be indicated in bold type. Scalar variable names should normally be expressed using italics. Weights and measures should be expressed in SI units. </w:t>
      </w:r>
      <w:r w:rsidRPr="00664094">
        <w:rPr>
          <w:szCs w:val="16"/>
        </w:rPr>
        <w:t>All non-standard abbreviations or symbols must be defined when first mentioned, or a glossary provided.</w:t>
      </w:r>
    </w:p>
    <w:p w:rsidR="00E8039D" w:rsidRPr="00664094" w:rsidRDefault="00E8039D" w:rsidP="00E8039D">
      <w:pPr>
        <w:pStyle w:val="Els-2ndorder-head"/>
      </w:pPr>
      <w:r w:rsidRPr="00664094">
        <w:rPr>
          <w:szCs w:val="16"/>
        </w:rPr>
        <w:t>File naming and delivery</w:t>
      </w:r>
    </w:p>
    <w:p w:rsidR="00E8039D" w:rsidRPr="00664094" w:rsidRDefault="00E8039D" w:rsidP="00383C12">
      <w:pPr>
        <w:pStyle w:val="Els-body-text"/>
        <w:rPr>
          <w:szCs w:val="16"/>
        </w:rPr>
      </w:pPr>
      <w:r w:rsidRPr="00664094">
        <w:rPr>
          <w:szCs w:val="16"/>
        </w:rPr>
        <w:t>Please title your files in this order ‘</w:t>
      </w:r>
      <w:r w:rsidR="00383C12">
        <w:t>HSS</w:t>
      </w:r>
      <w:r w:rsidR="003D3937">
        <w:t>EC2018</w:t>
      </w:r>
      <w:r w:rsidRPr="00664094">
        <w:t>_authorslastname</w:t>
      </w:r>
      <w:r w:rsidRPr="00664094">
        <w:rPr>
          <w:szCs w:val="16"/>
        </w:rPr>
        <w:t>’. Submit both the source file and the</w:t>
      </w:r>
      <w:r w:rsidRPr="00664094">
        <w:rPr>
          <w:rFonts w:hint="eastAsia"/>
          <w:szCs w:val="16"/>
        </w:rPr>
        <w:t xml:space="preserve"> PDF</w:t>
      </w:r>
      <w:r w:rsidRPr="00664094">
        <w:rPr>
          <w:szCs w:val="16"/>
        </w:rPr>
        <w:t xml:space="preserve"> to the </w:t>
      </w:r>
      <w:r w:rsidR="00780179">
        <w:rPr>
          <w:szCs w:val="16"/>
        </w:rPr>
        <w:t xml:space="preserve">conference using the conference e-mail at </w:t>
      </w:r>
      <w:r w:rsidR="00780179">
        <w:rPr>
          <w:color w:val="0070C0"/>
          <w:szCs w:val="16"/>
          <w:u w:val="single"/>
        </w:rPr>
        <w:t>hssec</w:t>
      </w:r>
      <w:r w:rsidR="00780179" w:rsidRPr="00780179">
        <w:rPr>
          <w:color w:val="0070C0"/>
          <w:szCs w:val="16"/>
          <w:u w:val="single"/>
        </w:rPr>
        <w:t>2018@usm.</w:t>
      </w:r>
      <w:bookmarkStart w:id="0" w:name="_GoBack"/>
      <w:bookmarkEnd w:id="0"/>
      <w:r w:rsidR="00780179" w:rsidRPr="00780179">
        <w:rPr>
          <w:color w:val="0070C0"/>
          <w:szCs w:val="16"/>
          <w:u w:val="single"/>
        </w:rPr>
        <w:t>my</w:t>
      </w:r>
      <w:r w:rsidRPr="00664094">
        <w:rPr>
          <w:szCs w:val="16"/>
        </w:rPr>
        <w:t>.</w:t>
      </w:r>
    </w:p>
    <w:p w:rsidR="00E8039D" w:rsidRPr="00664094" w:rsidRDefault="00E8039D" w:rsidP="00E8039D">
      <w:pPr>
        <w:pStyle w:val="Els-2ndorder-head"/>
      </w:pPr>
      <w:r w:rsidRPr="00664094">
        <w:lastRenderedPageBreak/>
        <w:t>Footnotes</w:t>
      </w:r>
    </w:p>
    <w:p w:rsidR="00E8039D" w:rsidRPr="00664094" w:rsidRDefault="00E8039D" w:rsidP="00E8039D">
      <w:pPr>
        <w:autoSpaceDE w:val="0"/>
        <w:autoSpaceDN w:val="0"/>
        <w:adjustRightInd w:val="0"/>
        <w:spacing w:line="240" w:lineRule="exact"/>
        <w:ind w:firstLine="238"/>
        <w:jc w:val="both"/>
        <w:rPr>
          <w:szCs w:val="16"/>
        </w:rPr>
      </w:pPr>
      <w:r w:rsidRPr="00664094">
        <w:t>Footnotes should be avoided if possible. Necessary footnotes should be denoted in the text by consecutive superscript letters</w:t>
      </w:r>
      <w:r w:rsidRPr="00664094">
        <w:rPr>
          <w:rStyle w:val="FootnoteReference"/>
        </w:rPr>
        <w:footnoteReference w:customMarkFollows="1" w:id="2"/>
        <w:t>1</w:t>
      </w:r>
      <w:r w:rsidRPr="00664094">
        <w:t xml:space="preserve">. The footnotes should be typed single spaced, and in smaller type size (8 </w:t>
      </w:r>
      <w:proofErr w:type="spellStart"/>
      <w:r w:rsidRPr="00664094">
        <w:t>pt</w:t>
      </w:r>
      <w:proofErr w:type="spellEnd"/>
      <w:r w:rsidRPr="00664094">
        <w:t xml:space="preserve">), at the foot of the page in which they are mentioned, and separated from the main text by a one-line space extending at the foot of the column. The </w:t>
      </w:r>
      <w:proofErr w:type="spellStart"/>
      <w:r w:rsidRPr="00664094">
        <w:t>Els</w:t>
      </w:r>
      <w:proofErr w:type="spellEnd"/>
      <w:r w:rsidRPr="00664094">
        <w:t>-footnote style is available in the MS Word for the text of the footnote.</w:t>
      </w:r>
    </w:p>
    <w:p w:rsidR="00E8039D" w:rsidRPr="00664094" w:rsidRDefault="00E8039D" w:rsidP="00E8039D">
      <w:pPr>
        <w:autoSpaceDE w:val="0"/>
        <w:autoSpaceDN w:val="0"/>
        <w:adjustRightInd w:val="0"/>
        <w:ind w:firstLine="240"/>
        <w:jc w:val="both"/>
      </w:pPr>
      <w:r w:rsidRPr="00664094">
        <w:rPr>
          <w:rFonts w:hint="eastAsia"/>
          <w:szCs w:val="16"/>
          <w:lang w:eastAsia="zh-CN"/>
        </w:rPr>
        <w:t>Please d</w:t>
      </w:r>
      <w:r w:rsidRPr="00664094">
        <w:rPr>
          <w:szCs w:val="16"/>
        </w:rPr>
        <w:t>o not change the margins of the template as this can result in the footnote falling outside printing range.</w:t>
      </w:r>
    </w:p>
    <w:p w:rsidR="00E8039D" w:rsidRPr="00664094" w:rsidRDefault="00E8039D" w:rsidP="00E8039D">
      <w:pPr>
        <w:pStyle w:val="Els-1storder-head"/>
      </w:pPr>
      <w:r w:rsidRPr="00664094">
        <w:t>Illustrations</w:t>
      </w:r>
    </w:p>
    <w:p w:rsidR="00E8039D" w:rsidRPr="00664094" w:rsidRDefault="00E8039D" w:rsidP="00E8039D">
      <w:pPr>
        <w:pStyle w:val="Els-body-text"/>
      </w:pPr>
      <w:r w:rsidRPr="00664094">
        <w:t>All figures should be numbered with Arabic numerals (1</w:t>
      </w:r>
      <w:proofErr w:type="gramStart"/>
      <w:r w:rsidRPr="00664094">
        <w:t>,2,3</w:t>
      </w:r>
      <w:proofErr w:type="gramEnd"/>
      <w:r w:rsidRPr="00664094">
        <w:t xml:space="preserve">,….). Every figure should have a caption. All photographs, schemas, </w:t>
      </w:r>
      <w:proofErr w:type="gramStart"/>
      <w:r w:rsidRPr="00664094">
        <w:t>graphs</w:t>
      </w:r>
      <w:proofErr w:type="gramEnd"/>
      <w:r w:rsidRPr="00664094">
        <w:t xml:space="preserve"> and diagrams are to be referred to as figures. Line drawings should be good quality scans or true electronic output. Low-quality scans are not acceptable. Figures must be embedded into the text and not supplied separately. In MS word input the figures must be properly coded. Preferred format of figures are PNG, JPEG, GIF etc. Lettering and symbols should be clearly defined either in the caption or in a legend provided as part of the figure. Figures should be placed at the top or bottom of a page wherever possible, as close as possible to the first reference to them in the paper. Please ensure that all the figures are of 300 DPI resolutions as this will facilitate good output.</w:t>
      </w:r>
    </w:p>
    <w:p w:rsidR="00E8039D" w:rsidRPr="00664094" w:rsidRDefault="00E8039D" w:rsidP="00780179">
      <w:pPr>
        <w:pStyle w:val="Els-body-text"/>
      </w:pPr>
      <w:r w:rsidRPr="00664094">
        <w:t xml:space="preserve">The figure number and caption should be typed below the illustration in 8 </w:t>
      </w:r>
      <w:proofErr w:type="spellStart"/>
      <w:r w:rsidRPr="00664094">
        <w:t>pt</w:t>
      </w:r>
      <w:proofErr w:type="spellEnd"/>
      <w:r w:rsidRPr="00664094">
        <w:t xml:space="preserve"> and left justified [</w:t>
      </w:r>
      <w:r w:rsidRPr="00664094">
        <w:rPr>
          <w:b/>
          <w:i/>
        </w:rPr>
        <w:t>Note:</w:t>
      </w:r>
      <w:r w:rsidRPr="00664094">
        <w:t xml:space="preserve"> one-line captions of length less than column width (or full typesetting width or oblong) centered]. For example, see Fig. 1.</w:t>
      </w:r>
    </w:p>
    <w:p w:rsidR="00E8039D" w:rsidRPr="00664094" w:rsidRDefault="00E8039D" w:rsidP="00E8039D">
      <w:pPr>
        <w:pStyle w:val="CommentText"/>
      </w:pPr>
    </w:p>
    <w:p w:rsidR="00F64961" w:rsidRPr="00CD77B1" w:rsidRDefault="00F64961" w:rsidP="00F64961">
      <w:pPr>
        <w:pStyle w:val="ListParagraph"/>
        <w:spacing w:line="480" w:lineRule="auto"/>
        <w:jc w:val="center"/>
        <w:rPr>
          <w:rFonts w:asciiTheme="majorBidi" w:hAnsiTheme="majorBidi" w:cstheme="majorBidi"/>
          <w:sz w:val="16"/>
          <w:szCs w:val="16"/>
          <w:lang w:val="en-US"/>
        </w:rPr>
      </w:pPr>
      <w:r w:rsidRPr="00CD77B1">
        <w:rPr>
          <w:noProof/>
          <w:sz w:val="16"/>
          <w:szCs w:val="16"/>
          <w:lang w:val="en-US"/>
        </w:rPr>
        <w:drawing>
          <wp:inline distT="0" distB="0" distL="0" distR="0" wp14:anchorId="483AC7BB" wp14:editId="120D3D35">
            <wp:extent cx="2863780" cy="1311310"/>
            <wp:effectExtent l="0" t="0" r="13335" b="22225"/>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4961" w:rsidRPr="00CD77B1" w:rsidRDefault="00F64961" w:rsidP="00F64961">
      <w:pPr>
        <w:pStyle w:val="ListParagraph"/>
        <w:spacing w:line="480" w:lineRule="auto"/>
        <w:jc w:val="center"/>
        <w:rPr>
          <w:rFonts w:asciiTheme="majorBidi" w:hAnsiTheme="majorBidi" w:cstheme="majorBidi"/>
          <w:sz w:val="16"/>
          <w:szCs w:val="16"/>
          <w:lang w:val="en-US"/>
        </w:rPr>
      </w:pPr>
      <w:r w:rsidRPr="00CD77B1">
        <w:rPr>
          <w:rFonts w:asciiTheme="majorBidi" w:hAnsiTheme="majorBidi" w:cstheme="majorBidi"/>
          <w:b/>
          <w:bCs/>
          <w:sz w:val="16"/>
          <w:szCs w:val="16"/>
          <w:lang w:val="en-US"/>
        </w:rPr>
        <w:t>Fig</w:t>
      </w:r>
      <w:r>
        <w:rPr>
          <w:rFonts w:asciiTheme="majorBidi" w:hAnsiTheme="majorBidi" w:cstheme="majorBidi"/>
          <w:b/>
          <w:bCs/>
          <w:sz w:val="16"/>
          <w:szCs w:val="16"/>
          <w:lang w:val="en-US"/>
        </w:rPr>
        <w:t>.</w:t>
      </w:r>
      <w:r w:rsidRPr="00CD77B1">
        <w:rPr>
          <w:rFonts w:asciiTheme="majorBidi" w:hAnsiTheme="majorBidi" w:cstheme="majorBidi"/>
          <w:b/>
          <w:bCs/>
          <w:sz w:val="16"/>
          <w:szCs w:val="16"/>
          <w:lang w:val="en-US"/>
        </w:rPr>
        <w:t xml:space="preserve"> 1</w:t>
      </w:r>
      <w:proofErr w:type="gramStart"/>
      <w:r>
        <w:rPr>
          <w:rFonts w:asciiTheme="majorBidi" w:hAnsiTheme="majorBidi" w:cstheme="majorBidi"/>
          <w:b/>
          <w:bCs/>
          <w:sz w:val="16"/>
          <w:szCs w:val="16"/>
          <w:lang w:val="en-US"/>
        </w:rPr>
        <w:t>.</w:t>
      </w:r>
      <w:r w:rsidRPr="00CD77B1">
        <w:rPr>
          <w:rFonts w:asciiTheme="majorBidi" w:hAnsiTheme="majorBidi" w:cstheme="majorBidi"/>
          <w:sz w:val="16"/>
          <w:szCs w:val="16"/>
          <w:lang w:val="en-US"/>
        </w:rPr>
        <w:t>-</w:t>
      </w:r>
      <w:proofErr w:type="gramEnd"/>
      <w:r w:rsidRPr="00CD77B1">
        <w:rPr>
          <w:rFonts w:asciiTheme="majorBidi" w:hAnsiTheme="majorBidi" w:cstheme="majorBidi"/>
          <w:sz w:val="16"/>
          <w:szCs w:val="16"/>
          <w:lang w:val="en-US"/>
        </w:rPr>
        <w:t xml:space="preserve"> Five conflict-handling styles</w:t>
      </w:r>
    </w:p>
    <w:p w:rsidR="00E8039D" w:rsidRPr="00664094" w:rsidRDefault="00E8039D" w:rsidP="00E8039D">
      <w:pPr>
        <w:pStyle w:val="Els-1storder-head"/>
      </w:pPr>
      <w:r w:rsidRPr="00664094">
        <w:t>Equations</w:t>
      </w:r>
    </w:p>
    <w:p w:rsidR="00E8039D" w:rsidRPr="00664094" w:rsidRDefault="00E8039D" w:rsidP="00E8039D">
      <w:pPr>
        <w:pStyle w:val="Els-body-text"/>
        <w:rPr>
          <w:szCs w:val="16"/>
        </w:rPr>
      </w:pPr>
      <w:r w:rsidRPr="00664094">
        <w:rPr>
          <w:szCs w:val="16"/>
        </w:rPr>
        <w:t xml:space="preserve">Equations and formulae should be typed in </w:t>
      </w:r>
      <w:proofErr w:type="spellStart"/>
      <w:r w:rsidRPr="00664094">
        <w:rPr>
          <w:szCs w:val="16"/>
        </w:rPr>
        <w:t>MathType</w:t>
      </w:r>
      <w:proofErr w:type="spellEnd"/>
      <w:r w:rsidRPr="00664094">
        <w:rPr>
          <w:szCs w:val="16"/>
        </w:rPr>
        <w:t>, and numbered consecutively with Arabic numerals in parentheses on the right hand side of the page (if referred to explicitly in the text)</w:t>
      </w:r>
      <w:r w:rsidRPr="00664094">
        <w:rPr>
          <w:rFonts w:hint="eastAsia"/>
          <w:szCs w:val="16"/>
          <w:lang w:eastAsia="zh-CN"/>
        </w:rPr>
        <w:t>.</w:t>
      </w:r>
      <w:r w:rsidRPr="00664094">
        <w:rPr>
          <w:szCs w:val="16"/>
        </w:rPr>
        <w:t xml:space="preserve"> They should also be separated from the surrounding text by one space.</w:t>
      </w:r>
    </w:p>
    <w:p w:rsidR="00E8039D" w:rsidRPr="00664094" w:rsidRDefault="00E8039D" w:rsidP="00E8039D">
      <w:pPr>
        <w:pStyle w:val="Els-equation"/>
        <w:tabs>
          <w:tab w:val="clear" w:pos="9120"/>
          <w:tab w:val="left" w:pos="7365"/>
          <w:tab w:val="right" w:pos="9214"/>
        </w:tabs>
        <w:ind w:left="0" w:firstLine="480"/>
        <w:jc w:val="center"/>
      </w:pPr>
      <w:r w:rsidRPr="00664094">
        <w:rPr>
          <w:position w:val="-70"/>
        </w:rPr>
        <w:object w:dxaOrig="3340" w:dyaOrig="1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75pt;height:54.15pt" o:ole="" o:allowoverlap="f">
            <v:imagedata r:id="rId12" o:title=""/>
          </v:shape>
          <o:OLEObject Type="Embed" ProgID="Equation.3" ShapeID="_x0000_i1025" DrawAspect="Content" ObjectID="_1585384669" r:id="rId13"/>
        </w:object>
      </w:r>
      <w:r w:rsidRPr="00664094">
        <w:rPr>
          <w:i w:val="0"/>
          <w:iCs/>
        </w:rPr>
        <w:tab/>
      </w:r>
      <w:r w:rsidRPr="00664094">
        <w:rPr>
          <w:i w:val="0"/>
          <w:iCs/>
        </w:rPr>
        <w:tab/>
      </w:r>
      <w:r w:rsidRPr="00664094">
        <w:rPr>
          <w:i w:val="0"/>
          <w:iCs/>
        </w:rPr>
        <w:tab/>
        <w:t xml:space="preserve"> (1)</w:t>
      </w:r>
    </w:p>
    <w:p w:rsidR="00E8039D" w:rsidRPr="00664094" w:rsidRDefault="00E8039D" w:rsidP="0070519F">
      <w:pPr>
        <w:pStyle w:val="Els-1storder-head"/>
        <w:numPr>
          <w:ilvl w:val="0"/>
          <w:numId w:val="0"/>
        </w:numPr>
      </w:pPr>
      <w:r w:rsidRPr="00664094">
        <w:t xml:space="preserve">4. </w:t>
      </w:r>
      <w:r w:rsidR="0070519F" w:rsidRPr="0070519F">
        <w:t>Copyright Transfer Form</w:t>
      </w:r>
    </w:p>
    <w:p w:rsidR="00E8039D" w:rsidRPr="00664094" w:rsidRDefault="00E8039D" w:rsidP="0070519F">
      <w:pPr>
        <w:pStyle w:val="Els-body-text"/>
      </w:pPr>
      <w:r w:rsidRPr="00664094">
        <w:t xml:space="preserve">All authors are required to complete the </w:t>
      </w:r>
      <w:r w:rsidR="0070519F" w:rsidRPr="0070519F">
        <w:rPr>
          <w:rStyle w:val="Hyperlink"/>
          <w:szCs w:val="16"/>
        </w:rPr>
        <w:t>COPYRIGHT TRANSFER FORM</w:t>
      </w:r>
      <w:r w:rsidR="0070519F">
        <w:rPr>
          <w:rStyle w:val="Hyperlink"/>
          <w:szCs w:val="16"/>
        </w:rPr>
        <w:t xml:space="preserve"> </w:t>
      </w:r>
      <w:r w:rsidRPr="00664094">
        <w:t>befo</w:t>
      </w:r>
      <w:r w:rsidR="0070519F">
        <w:t>re the article can be published</w:t>
      </w:r>
      <w:r w:rsidRPr="00664094">
        <w:rPr>
          <w:rStyle w:val="Hyperlink"/>
          <w:szCs w:val="16"/>
        </w:rPr>
        <w:t>.</w:t>
      </w:r>
      <w:r w:rsidRPr="00664094">
        <w:t xml:space="preserve"> The copyright transfer covers the exclusive rights to reproduce and distribute the article, including reprints, photographic </w:t>
      </w:r>
      <w:r w:rsidRPr="00664094">
        <w:lastRenderedPageBreak/>
        <w:t xml:space="preserve">reproductions, </w:t>
      </w:r>
      <w:proofErr w:type="gramStart"/>
      <w:r w:rsidRPr="00664094">
        <w:t>microfilm</w:t>
      </w:r>
      <w:proofErr w:type="gramEnd"/>
      <w:r w:rsidRPr="00664094">
        <w:t xml:space="preserve"> or any other reproductions of similar nature and translations. Authors are responsible for obtaining from the copyright holder, the permission to reproduce any figures for which copyright exists.</w:t>
      </w:r>
    </w:p>
    <w:p w:rsidR="00E8039D" w:rsidRPr="00664094" w:rsidRDefault="00E8039D" w:rsidP="00E8039D">
      <w:pPr>
        <w:pStyle w:val="Els-acknowledgement"/>
        <w:spacing w:before="240" w:line="240" w:lineRule="exact"/>
      </w:pPr>
      <w:r w:rsidRPr="00664094">
        <w:t>Acknowledgements</w:t>
      </w:r>
    </w:p>
    <w:p w:rsidR="00E8039D" w:rsidRPr="00664094" w:rsidRDefault="00E8039D" w:rsidP="00E8039D">
      <w:pPr>
        <w:pStyle w:val="Els-body-text"/>
        <w:ind w:firstLine="240"/>
      </w:pPr>
      <w:r w:rsidRPr="00664094">
        <w:t xml:space="preserve">Acknowledgements and Reference heading should be left justified, bold, with the first letter </w:t>
      </w:r>
      <w:proofErr w:type="gramStart"/>
      <w:r w:rsidRPr="00664094">
        <w:t>capitalized</w:t>
      </w:r>
      <w:proofErr w:type="gramEnd"/>
      <w:r w:rsidRPr="00664094">
        <w:t xml:space="preserve"> but have no numbers. Text below continues as normal.</w:t>
      </w:r>
    </w:p>
    <w:p w:rsidR="00E8039D" w:rsidRPr="00664094" w:rsidRDefault="00E8039D" w:rsidP="00E8039D">
      <w:pPr>
        <w:pStyle w:val="Els-reference-head"/>
        <w:spacing w:before="240" w:after="240" w:line="240" w:lineRule="exact"/>
      </w:pPr>
      <w:r w:rsidRPr="00664094">
        <w:t>References</w:t>
      </w:r>
    </w:p>
    <w:p w:rsidR="0070519F" w:rsidRPr="0070519F" w:rsidRDefault="0070519F" w:rsidP="0070519F">
      <w:pPr>
        <w:pStyle w:val="ColorfulList-Accent11"/>
        <w:tabs>
          <w:tab w:val="left" w:pos="1980"/>
        </w:tabs>
        <w:spacing w:after="60"/>
        <w:ind w:left="245" w:hanging="245"/>
        <w:jc w:val="both"/>
        <w:rPr>
          <w:rFonts w:ascii="Times New Roman" w:hAnsi="Times New Roman"/>
          <w:sz w:val="16"/>
          <w:szCs w:val="20"/>
        </w:rPr>
      </w:pPr>
      <w:r w:rsidRPr="0070519F">
        <w:rPr>
          <w:rFonts w:ascii="Times New Roman" w:hAnsi="Times New Roman"/>
          <w:sz w:val="16"/>
          <w:szCs w:val="20"/>
        </w:rPr>
        <w:t xml:space="preserve">1. </w:t>
      </w:r>
      <w:proofErr w:type="spellStart"/>
      <w:r w:rsidRPr="0070519F">
        <w:rPr>
          <w:rFonts w:ascii="Times New Roman" w:hAnsi="Times New Roman"/>
          <w:sz w:val="16"/>
          <w:szCs w:val="20"/>
        </w:rPr>
        <w:t>Jehn</w:t>
      </w:r>
      <w:proofErr w:type="spellEnd"/>
      <w:r w:rsidRPr="0070519F">
        <w:rPr>
          <w:rFonts w:ascii="Times New Roman" w:hAnsi="Times New Roman"/>
          <w:sz w:val="16"/>
          <w:szCs w:val="20"/>
        </w:rPr>
        <w:t xml:space="preserve">, </w:t>
      </w:r>
      <w:proofErr w:type="gramStart"/>
      <w:r w:rsidRPr="0070519F">
        <w:rPr>
          <w:rFonts w:ascii="Times New Roman" w:hAnsi="Times New Roman"/>
          <w:sz w:val="16"/>
          <w:szCs w:val="20"/>
        </w:rPr>
        <w:t>K.</w:t>
      </w:r>
      <w:proofErr w:type="gramEnd"/>
      <w:r w:rsidRPr="0070519F">
        <w:rPr>
          <w:rFonts w:ascii="Times New Roman" w:hAnsi="Times New Roman"/>
          <w:sz w:val="16"/>
          <w:szCs w:val="20"/>
        </w:rPr>
        <w:t xml:space="preserve"> and C. </w:t>
      </w:r>
      <w:proofErr w:type="spellStart"/>
      <w:r w:rsidRPr="0070519F">
        <w:rPr>
          <w:rFonts w:ascii="Times New Roman" w:hAnsi="Times New Roman"/>
          <w:sz w:val="16"/>
          <w:szCs w:val="20"/>
        </w:rPr>
        <w:t>Bendersky</w:t>
      </w:r>
      <w:proofErr w:type="spellEnd"/>
      <w:r w:rsidRPr="0070519F">
        <w:rPr>
          <w:rFonts w:ascii="Times New Roman" w:hAnsi="Times New Roman"/>
          <w:sz w:val="16"/>
          <w:szCs w:val="20"/>
        </w:rPr>
        <w:t>, Intragroup conflict in organizations: a contingency perspective on the conflict-outcome relationship. Research in Organizational Behavior, 2003. 24: p. 187–242.</w:t>
      </w:r>
    </w:p>
    <w:p w:rsidR="0070519F" w:rsidRPr="0070519F" w:rsidRDefault="0041557F" w:rsidP="0070519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2</w:t>
      </w:r>
      <w:r w:rsidR="0070519F" w:rsidRPr="0070519F">
        <w:rPr>
          <w:rFonts w:ascii="Times New Roman" w:hAnsi="Times New Roman"/>
          <w:sz w:val="16"/>
          <w:szCs w:val="20"/>
        </w:rPr>
        <w:t xml:space="preserve">. Hair, </w:t>
      </w:r>
      <w:proofErr w:type="spellStart"/>
      <w:r w:rsidR="0070519F" w:rsidRPr="0070519F">
        <w:rPr>
          <w:rFonts w:ascii="Times New Roman" w:hAnsi="Times New Roman"/>
          <w:sz w:val="16"/>
          <w:szCs w:val="20"/>
        </w:rPr>
        <w:t>J.F</w:t>
      </w:r>
      <w:proofErr w:type="spellEnd"/>
      <w:r w:rsidR="0070519F" w:rsidRPr="0070519F">
        <w:rPr>
          <w:rFonts w:ascii="Times New Roman" w:hAnsi="Times New Roman"/>
          <w:sz w:val="16"/>
          <w:szCs w:val="20"/>
        </w:rPr>
        <w:t>., et al., A Primer on Partial Least Squares Structural Equation Modeling (</w:t>
      </w:r>
      <w:proofErr w:type="spellStart"/>
      <w:r w:rsidR="0070519F" w:rsidRPr="0070519F">
        <w:rPr>
          <w:rFonts w:ascii="Times New Roman" w:hAnsi="Times New Roman"/>
          <w:sz w:val="16"/>
          <w:szCs w:val="20"/>
        </w:rPr>
        <w:t>PLS-SEM</w:t>
      </w:r>
      <w:proofErr w:type="spellEnd"/>
      <w:r w:rsidR="0070519F" w:rsidRPr="0070519F">
        <w:rPr>
          <w:rFonts w:ascii="Times New Roman" w:hAnsi="Times New Roman"/>
          <w:sz w:val="16"/>
          <w:szCs w:val="20"/>
        </w:rPr>
        <w:t>). 2014, Thousand Oaks, California: Sage.</w:t>
      </w:r>
    </w:p>
    <w:p w:rsidR="0070519F" w:rsidRP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3</w:t>
      </w:r>
      <w:r w:rsidR="0070519F" w:rsidRPr="0070519F">
        <w:rPr>
          <w:rFonts w:ascii="Times New Roman" w:hAnsi="Times New Roman"/>
          <w:sz w:val="16"/>
          <w:szCs w:val="20"/>
        </w:rPr>
        <w:t xml:space="preserve">. Sobel, M., Asymptotic confidence intervals for indirect effects on structural equation models, in Sociological methodology, S. </w:t>
      </w:r>
      <w:proofErr w:type="spellStart"/>
      <w:r w:rsidR="0070519F" w:rsidRPr="0070519F">
        <w:rPr>
          <w:rFonts w:ascii="Times New Roman" w:hAnsi="Times New Roman"/>
          <w:sz w:val="16"/>
          <w:szCs w:val="20"/>
        </w:rPr>
        <w:t>Leinhardt</w:t>
      </w:r>
      <w:proofErr w:type="spellEnd"/>
      <w:r w:rsidR="0070519F" w:rsidRPr="0070519F">
        <w:rPr>
          <w:rFonts w:ascii="Times New Roman" w:hAnsi="Times New Roman"/>
          <w:sz w:val="16"/>
          <w:szCs w:val="20"/>
        </w:rPr>
        <w:t xml:space="preserve">, Editor. 1982, </w:t>
      </w:r>
      <w:proofErr w:type="spellStart"/>
      <w:r w:rsidR="0070519F" w:rsidRPr="0070519F">
        <w:rPr>
          <w:rFonts w:ascii="Times New Roman" w:hAnsi="Times New Roman"/>
          <w:sz w:val="16"/>
          <w:szCs w:val="20"/>
        </w:rPr>
        <w:t>Jossey</w:t>
      </w:r>
      <w:proofErr w:type="spellEnd"/>
      <w:r w:rsidR="0070519F" w:rsidRPr="0070519F">
        <w:rPr>
          <w:rFonts w:ascii="Times New Roman" w:hAnsi="Times New Roman"/>
          <w:sz w:val="16"/>
          <w:szCs w:val="20"/>
        </w:rPr>
        <w:t xml:space="preserve">-Bass: </w:t>
      </w:r>
      <w:proofErr w:type="spellStart"/>
      <w:r w:rsidR="0070519F" w:rsidRPr="0070519F">
        <w:rPr>
          <w:rFonts w:ascii="Times New Roman" w:hAnsi="Times New Roman"/>
          <w:sz w:val="16"/>
          <w:szCs w:val="20"/>
        </w:rPr>
        <w:t>NewYork</w:t>
      </w:r>
      <w:proofErr w:type="spellEnd"/>
      <w:r w:rsidR="0070519F" w:rsidRPr="0070519F">
        <w:rPr>
          <w:rFonts w:ascii="Times New Roman" w:hAnsi="Times New Roman"/>
          <w:sz w:val="16"/>
          <w:szCs w:val="20"/>
        </w:rPr>
        <w:t>. p. 290–312.</w:t>
      </w:r>
    </w:p>
    <w:p w:rsidR="0070519F" w:rsidRP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4</w:t>
      </w:r>
      <w:r w:rsidR="0070519F" w:rsidRPr="0070519F">
        <w:rPr>
          <w:rFonts w:ascii="Times New Roman" w:hAnsi="Times New Roman"/>
          <w:sz w:val="16"/>
          <w:szCs w:val="20"/>
        </w:rPr>
        <w:t xml:space="preserve">. </w:t>
      </w:r>
      <w:proofErr w:type="spellStart"/>
      <w:r w:rsidR="0070519F" w:rsidRPr="0070519F">
        <w:rPr>
          <w:rFonts w:ascii="Times New Roman" w:hAnsi="Times New Roman"/>
          <w:sz w:val="16"/>
          <w:szCs w:val="20"/>
        </w:rPr>
        <w:t>Ayoko</w:t>
      </w:r>
      <w:proofErr w:type="spellEnd"/>
      <w:r w:rsidR="0070519F" w:rsidRPr="0070519F">
        <w:rPr>
          <w:rFonts w:ascii="Times New Roman" w:hAnsi="Times New Roman"/>
          <w:sz w:val="16"/>
          <w:szCs w:val="20"/>
        </w:rPr>
        <w:t xml:space="preserve">, </w:t>
      </w:r>
      <w:proofErr w:type="spellStart"/>
      <w:r w:rsidR="0070519F" w:rsidRPr="0070519F">
        <w:rPr>
          <w:rFonts w:ascii="Times New Roman" w:hAnsi="Times New Roman"/>
          <w:sz w:val="16"/>
          <w:szCs w:val="20"/>
        </w:rPr>
        <w:t>O.B</w:t>
      </w:r>
      <w:proofErr w:type="spellEnd"/>
      <w:r w:rsidR="0070519F" w:rsidRPr="0070519F">
        <w:rPr>
          <w:rFonts w:ascii="Times New Roman" w:hAnsi="Times New Roman"/>
          <w:sz w:val="16"/>
          <w:szCs w:val="20"/>
        </w:rPr>
        <w:t xml:space="preserve">., Workplace conflict and willingness to cooperate </w:t>
      </w:r>
      <w:proofErr w:type="gramStart"/>
      <w:r w:rsidR="0070519F" w:rsidRPr="0070519F">
        <w:rPr>
          <w:rFonts w:ascii="Times New Roman" w:hAnsi="Times New Roman"/>
          <w:sz w:val="16"/>
          <w:szCs w:val="20"/>
        </w:rPr>
        <w:t>The</w:t>
      </w:r>
      <w:proofErr w:type="gramEnd"/>
      <w:r w:rsidR="0070519F" w:rsidRPr="0070519F">
        <w:rPr>
          <w:rFonts w:ascii="Times New Roman" w:hAnsi="Times New Roman"/>
          <w:sz w:val="16"/>
          <w:szCs w:val="20"/>
        </w:rPr>
        <w:t xml:space="preserve"> importance of apology and forgiveness. International Journal of Conflict Management, 2016. 27(2): p. 172-198.</w:t>
      </w:r>
    </w:p>
    <w:p w:rsidR="0070519F" w:rsidRDefault="0041557F" w:rsidP="0041557F">
      <w:pPr>
        <w:pStyle w:val="ColorfulList-Accent11"/>
        <w:tabs>
          <w:tab w:val="left" w:pos="1980"/>
        </w:tabs>
        <w:spacing w:after="60"/>
        <w:ind w:left="245" w:hanging="245"/>
        <w:jc w:val="both"/>
        <w:rPr>
          <w:rFonts w:ascii="Times New Roman" w:hAnsi="Times New Roman"/>
          <w:sz w:val="16"/>
          <w:szCs w:val="20"/>
        </w:rPr>
      </w:pPr>
      <w:r>
        <w:rPr>
          <w:rFonts w:ascii="Times New Roman" w:hAnsi="Times New Roman"/>
          <w:sz w:val="16"/>
          <w:szCs w:val="20"/>
        </w:rPr>
        <w:t>5</w:t>
      </w:r>
      <w:r w:rsidR="0070519F" w:rsidRPr="0070519F">
        <w:rPr>
          <w:rFonts w:ascii="Times New Roman" w:hAnsi="Times New Roman"/>
          <w:sz w:val="16"/>
          <w:szCs w:val="20"/>
        </w:rPr>
        <w:t xml:space="preserve">. Chen, A.S., Y.-h. </w:t>
      </w:r>
      <w:proofErr w:type="spellStart"/>
      <w:r w:rsidR="0070519F" w:rsidRPr="0070519F">
        <w:rPr>
          <w:rFonts w:ascii="Times New Roman" w:hAnsi="Times New Roman"/>
          <w:sz w:val="16"/>
          <w:szCs w:val="20"/>
        </w:rPr>
        <w:t>Hou</w:t>
      </w:r>
      <w:proofErr w:type="spellEnd"/>
      <w:r w:rsidR="0070519F" w:rsidRPr="0070519F">
        <w:rPr>
          <w:rFonts w:ascii="Times New Roman" w:hAnsi="Times New Roman"/>
          <w:sz w:val="16"/>
          <w:szCs w:val="20"/>
        </w:rPr>
        <w:t>, and I.-h. Wu, Handling conflict at work – the impact of active and agreeable conflict styles. International Journal of Conflict Management, 2016. 27(1): p. 50-61.</w:t>
      </w:r>
    </w:p>
    <w:p w:rsidR="0070519F" w:rsidRPr="00664094" w:rsidRDefault="0070519F" w:rsidP="0070519F">
      <w:pPr>
        <w:pStyle w:val="Els-appendixhead"/>
        <w:spacing w:before="240" w:line="240" w:lineRule="exact"/>
      </w:pPr>
      <w:r w:rsidRPr="00664094">
        <w:t>An example appendix</w:t>
      </w:r>
    </w:p>
    <w:p w:rsidR="0070519F" w:rsidRPr="00664094" w:rsidRDefault="0070519F" w:rsidP="0070519F">
      <w:pPr>
        <w:pStyle w:val="BodyTextIndent2"/>
        <w:spacing w:line="240" w:lineRule="exact"/>
        <w:ind w:firstLine="238"/>
        <w:jc w:val="both"/>
        <w:rPr>
          <w:lang w:val="en-US"/>
        </w:rPr>
      </w:pPr>
      <w:r w:rsidRPr="00664094">
        <w:t xml:space="preserve">Authors including an appendix section should do so </w:t>
      </w:r>
      <w:r>
        <w:t>after</w:t>
      </w:r>
      <w:r w:rsidRPr="00664094">
        <w:t xml:space="preserve"> References section. Multiple appendices should all have headings in the style used above. They will automatically be ordered A, B, C etc.</w:t>
      </w:r>
    </w:p>
    <w:p w:rsidR="0070519F" w:rsidRPr="00664094" w:rsidRDefault="0070519F" w:rsidP="0070519F">
      <w:pPr>
        <w:pStyle w:val="Els-appendixsubhead"/>
        <w:spacing w:line="240" w:lineRule="exact"/>
      </w:pPr>
      <w:r w:rsidRPr="00664094">
        <w:t>Example of a sub-heading within an appendix</w:t>
      </w:r>
    </w:p>
    <w:p w:rsidR="0070519F" w:rsidRPr="00664094" w:rsidRDefault="0070519F" w:rsidP="0070519F">
      <w:pPr>
        <w:pStyle w:val="BodyTextIndent2"/>
        <w:spacing w:line="240" w:lineRule="exact"/>
        <w:ind w:firstLine="238"/>
      </w:pPr>
      <w:r w:rsidRPr="00664094">
        <w:t>There is also the option to include a subheading within the Appendix if you wish.</w:t>
      </w:r>
    </w:p>
    <w:p w:rsidR="00C31540" w:rsidRDefault="002E3792"/>
    <w:sectPr w:rsidR="00C31540" w:rsidSect="00E8039D">
      <w:headerReference w:type="even" r:id="rId14"/>
      <w:headerReference w:type="default" r:id="rId15"/>
      <w:headerReference w:type="first" r:id="rId16"/>
      <w:footnotePr>
        <w:numFmt w:val="chicago"/>
      </w:footnotePr>
      <w:pgSz w:w="10886" w:h="14855" w:code="161"/>
      <w:pgMar w:top="907" w:right="794" w:bottom="1253" w:left="851" w:header="907" w:footer="90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92" w:rsidRDefault="002E3792" w:rsidP="00E8039D">
      <w:r>
        <w:separator/>
      </w:r>
    </w:p>
  </w:endnote>
  <w:endnote w:type="continuationSeparator" w:id="0">
    <w:p w:rsidR="002E3792" w:rsidRDefault="002E3792" w:rsidP="00E8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92" w:rsidRDefault="002E3792" w:rsidP="00E8039D">
      <w:r>
        <w:separator/>
      </w:r>
    </w:p>
  </w:footnote>
  <w:footnote w:type="continuationSeparator" w:id="0">
    <w:p w:rsidR="002E3792" w:rsidRDefault="002E3792" w:rsidP="00E8039D">
      <w:r>
        <w:continuationSeparator/>
      </w:r>
    </w:p>
  </w:footnote>
  <w:footnote w:id="1">
    <w:p w:rsidR="00E8039D" w:rsidRDefault="00E8039D" w:rsidP="00E8039D">
      <w:pPr>
        <w:pStyle w:val="Els-footnote"/>
        <w:ind w:firstLine="120"/>
      </w:pPr>
      <w:r>
        <w:t>* Corresponding author. Tel.</w:t>
      </w:r>
      <w:proofErr w:type="gramStart"/>
      <w:r>
        <w:t xml:space="preserve">: </w:t>
      </w:r>
      <w:proofErr w:type="gramEnd"/>
      <w:r>
        <w:fldChar w:fldCharType="begin"/>
      </w:r>
      <w:r>
        <w:instrText xml:space="preserve"> MACROBUTTON NoMacro +0-000-000-0000 </w:instrText>
      </w:r>
      <w:r>
        <w:fldChar w:fldCharType="end"/>
      </w:r>
      <w:r>
        <w:t xml:space="preserve">; fax: </w:t>
      </w:r>
      <w:r>
        <w:fldChar w:fldCharType="begin"/>
      </w:r>
      <w:r>
        <w:instrText xml:space="preserve"> MACROBUTTON NoMacro +0-000-000-0000 </w:instrText>
      </w:r>
      <w:r>
        <w:fldChar w:fldCharType="end"/>
      </w:r>
      <w:r>
        <w:t>.</w:t>
      </w:r>
    </w:p>
    <w:p w:rsidR="00E8039D" w:rsidRDefault="00E8039D" w:rsidP="00E8039D">
      <w:pPr>
        <w:pStyle w:val="Els-footnote"/>
        <w:ind w:firstLine="240"/>
      </w:pPr>
      <w:r>
        <w:rPr>
          <w:i/>
          <w:iCs/>
        </w:rPr>
        <w:t>E-mail address:</w:t>
      </w:r>
      <w:r>
        <w:t xml:space="preserve"> </w:t>
      </w:r>
      <w:r>
        <w:fldChar w:fldCharType="begin"/>
      </w:r>
      <w:r>
        <w:instrText xml:space="preserve"> MACROBUTTON NoMacro author@institute.xxx </w:instrText>
      </w:r>
      <w:r>
        <w:fldChar w:fldCharType="end"/>
      </w:r>
    </w:p>
  </w:footnote>
  <w:footnote w:id="2">
    <w:p w:rsidR="00E8039D" w:rsidRDefault="00E8039D" w:rsidP="00E8039D">
      <w:pPr>
        <w:pStyle w:val="FootnoteText"/>
        <w:spacing w:line="200" w:lineRule="exact"/>
        <w:ind w:firstLine="238"/>
        <w:rPr>
          <w:rFonts w:ascii="Times New Roman" w:hAnsi="Times New Roman"/>
          <w:sz w:val="16"/>
        </w:rPr>
      </w:pPr>
      <w:r>
        <w:rPr>
          <w:rStyle w:val="FootnoteReference"/>
          <w:rFonts w:ascii="Times New Roman" w:hAnsi="Times New Roman"/>
          <w:sz w:val="16"/>
        </w:rPr>
        <w:t>1</w:t>
      </w:r>
      <w:r>
        <w:rPr>
          <w:rFonts w:ascii="Times New Roman" w:hAnsi="Times New Roman"/>
          <w:sz w:val="16"/>
        </w:rPr>
        <w:t xml:space="preserve"> Footnote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D51DB1" w:rsidP="00800A05">
    <w:pPr>
      <w:pStyle w:val="Header"/>
      <w:tabs>
        <w:tab w:val="center" w:pos="4920"/>
      </w:tabs>
      <w:spacing w:line="200" w:lineRule="exact"/>
      <w:rPr>
        <w:i w:val="0"/>
        <w:iCs/>
      </w:rPr>
    </w:pPr>
    <w:r>
      <w:rPr>
        <w:rStyle w:val="PageNumber"/>
        <w:i w:val="0"/>
      </w:rPr>
      <w:fldChar w:fldCharType="begin"/>
    </w:r>
    <w:r>
      <w:rPr>
        <w:rStyle w:val="PageNumber"/>
        <w:i w:val="0"/>
      </w:rPr>
      <w:instrText xml:space="preserve"> PAGE </w:instrText>
    </w:r>
    <w:r>
      <w:rPr>
        <w:rStyle w:val="PageNumber"/>
        <w:i w:val="0"/>
      </w:rPr>
      <w:fldChar w:fldCharType="separate"/>
    </w:r>
    <w:r>
      <w:rPr>
        <w:rStyle w:val="PageNumber"/>
        <w:i w:val="0"/>
      </w:rPr>
      <w:t>6</w:t>
    </w:r>
    <w:r>
      <w:rPr>
        <w:rStyle w:val="PageNumber"/>
        <w:i w:val="0"/>
      </w:rPr>
      <w:fldChar w:fldCharType="end"/>
    </w:r>
    <w:r>
      <w:tab/>
    </w:r>
    <w:r>
      <w:fldChar w:fldCharType="begin"/>
    </w:r>
    <w:r>
      <w:instrText xml:space="preserve"> MACROBUTTON NoMacro Author name </w:instrText>
    </w:r>
    <w:r>
      <w:fldChar w:fldCharType="end"/>
    </w:r>
    <w:r>
      <w:t xml:space="preserve">/ </w:t>
    </w:r>
    <w:r w:rsidRPr="00441991">
      <w:t>Procedia Computer Science</w:t>
    </w:r>
    <w:r>
      <w:t xml:space="preserve"> 00 (</w:t>
    </w:r>
    <w:r>
      <w:rPr>
        <w:rFonts w:hint="eastAsia"/>
        <w:lang w:eastAsia="zh-CN"/>
      </w:rPr>
      <w:t>201</w:t>
    </w:r>
    <w:r>
      <w:rPr>
        <w:lang w:eastAsia="zh-CN"/>
      </w:rPr>
      <w:t>8</w:t>
    </w:r>
    <w:r>
      <w:t>) 000–000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D51DB1" w:rsidP="003D3937">
    <w:pPr>
      <w:pStyle w:val="Header"/>
      <w:tabs>
        <w:tab w:val="clear" w:pos="9356"/>
        <w:tab w:val="center" w:pos="4920"/>
        <w:tab w:val="right" w:pos="9214"/>
      </w:tabs>
      <w:jc w:val="right"/>
    </w:pPr>
    <w:r>
      <w:tab/>
    </w:r>
    <w:r>
      <w:fldChar w:fldCharType="begin"/>
    </w:r>
    <w:r>
      <w:instrText xml:space="preserve"> MACROBUTTON NoMacro Author name </w:instrText>
    </w:r>
    <w:r>
      <w:fldChar w:fldCharType="end"/>
    </w:r>
    <w:r>
      <w:t xml:space="preserve">/ </w:t>
    </w:r>
    <w:r w:rsidR="003D3937">
      <w:t xml:space="preserve"> 2</w:t>
    </w:r>
    <w:r w:rsidR="003D3937" w:rsidRPr="003D3937">
      <w:rPr>
        <w:vertAlign w:val="superscript"/>
      </w:rPr>
      <w:t>nd</w:t>
    </w:r>
    <w:r w:rsidR="00383C12">
      <w:t xml:space="preserve"> HSS</w:t>
    </w:r>
    <w:r w:rsidR="003D3937">
      <w:t>EC</w:t>
    </w:r>
    <w:r w:rsidR="00E8039D">
      <w:t>- 21-23 November 2018, Kuching, Sarawak, Malaysia</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9F2" w:rsidRDefault="002E3792">
    <w:pPr>
      <w:pStyle w:val="Header"/>
      <w:tabs>
        <w:tab w:val="left" w:pos="680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1"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3"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 w15:restartNumberingAfterBreak="0">
    <w:nsid w:val="5E856F9D"/>
    <w:multiLevelType w:val="hybridMultilevel"/>
    <w:tmpl w:val="85FEEF4A"/>
    <w:lvl w:ilvl="0" w:tplc="EF2ACCBA">
      <w:start w:val="5"/>
      <w:numFmt w:val="bullet"/>
      <w:lvlText w:val=""/>
      <w:lvlJc w:val="left"/>
      <w:pPr>
        <w:ind w:left="720" w:hanging="360"/>
      </w:pPr>
      <w:rPr>
        <w:rFonts w:ascii="Wingdings" w:eastAsia="SimSun" w:hAnsi="Wingding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5BA643A"/>
    <w:multiLevelType w:val="hybridMultilevel"/>
    <w:tmpl w:val="B63839C4"/>
    <w:lvl w:ilvl="0" w:tplc="40090001">
      <w:start w:val="1"/>
      <w:numFmt w:val="bullet"/>
      <w:lvlText w:val=""/>
      <w:lvlJc w:val="left"/>
      <w:pPr>
        <w:ind w:left="598" w:hanging="360"/>
      </w:pPr>
      <w:rPr>
        <w:rFonts w:ascii="Symbol" w:hAnsi="Symbol" w:hint="default"/>
      </w:rPr>
    </w:lvl>
    <w:lvl w:ilvl="1" w:tplc="40090003" w:tentative="1">
      <w:start w:val="1"/>
      <w:numFmt w:val="bullet"/>
      <w:lvlText w:val="o"/>
      <w:lvlJc w:val="left"/>
      <w:pPr>
        <w:ind w:left="1318" w:hanging="360"/>
      </w:pPr>
      <w:rPr>
        <w:rFonts w:ascii="Courier New" w:hAnsi="Courier New" w:cs="Courier New" w:hint="default"/>
      </w:rPr>
    </w:lvl>
    <w:lvl w:ilvl="2" w:tplc="40090005" w:tentative="1">
      <w:start w:val="1"/>
      <w:numFmt w:val="bullet"/>
      <w:lvlText w:val=""/>
      <w:lvlJc w:val="left"/>
      <w:pPr>
        <w:ind w:left="2038" w:hanging="360"/>
      </w:pPr>
      <w:rPr>
        <w:rFonts w:ascii="Wingdings" w:hAnsi="Wingdings" w:hint="default"/>
      </w:rPr>
    </w:lvl>
    <w:lvl w:ilvl="3" w:tplc="40090001" w:tentative="1">
      <w:start w:val="1"/>
      <w:numFmt w:val="bullet"/>
      <w:lvlText w:val=""/>
      <w:lvlJc w:val="left"/>
      <w:pPr>
        <w:ind w:left="2758" w:hanging="360"/>
      </w:pPr>
      <w:rPr>
        <w:rFonts w:ascii="Symbol" w:hAnsi="Symbol" w:hint="default"/>
      </w:rPr>
    </w:lvl>
    <w:lvl w:ilvl="4" w:tplc="40090003" w:tentative="1">
      <w:start w:val="1"/>
      <w:numFmt w:val="bullet"/>
      <w:lvlText w:val="o"/>
      <w:lvlJc w:val="left"/>
      <w:pPr>
        <w:ind w:left="3478" w:hanging="360"/>
      </w:pPr>
      <w:rPr>
        <w:rFonts w:ascii="Courier New" w:hAnsi="Courier New" w:cs="Courier New" w:hint="default"/>
      </w:rPr>
    </w:lvl>
    <w:lvl w:ilvl="5" w:tplc="40090005" w:tentative="1">
      <w:start w:val="1"/>
      <w:numFmt w:val="bullet"/>
      <w:lvlText w:val=""/>
      <w:lvlJc w:val="left"/>
      <w:pPr>
        <w:ind w:left="4198" w:hanging="360"/>
      </w:pPr>
      <w:rPr>
        <w:rFonts w:ascii="Wingdings" w:hAnsi="Wingdings" w:hint="default"/>
      </w:rPr>
    </w:lvl>
    <w:lvl w:ilvl="6" w:tplc="40090001" w:tentative="1">
      <w:start w:val="1"/>
      <w:numFmt w:val="bullet"/>
      <w:lvlText w:val=""/>
      <w:lvlJc w:val="left"/>
      <w:pPr>
        <w:ind w:left="4918" w:hanging="360"/>
      </w:pPr>
      <w:rPr>
        <w:rFonts w:ascii="Symbol" w:hAnsi="Symbol" w:hint="default"/>
      </w:rPr>
    </w:lvl>
    <w:lvl w:ilvl="7" w:tplc="40090003" w:tentative="1">
      <w:start w:val="1"/>
      <w:numFmt w:val="bullet"/>
      <w:lvlText w:val="o"/>
      <w:lvlJc w:val="left"/>
      <w:pPr>
        <w:ind w:left="5638" w:hanging="360"/>
      </w:pPr>
      <w:rPr>
        <w:rFonts w:ascii="Courier New" w:hAnsi="Courier New" w:cs="Courier New" w:hint="default"/>
      </w:rPr>
    </w:lvl>
    <w:lvl w:ilvl="8" w:tplc="40090005" w:tentative="1">
      <w:start w:val="1"/>
      <w:numFmt w:val="bullet"/>
      <w:lvlText w:val=""/>
      <w:lvlJc w:val="left"/>
      <w:pPr>
        <w:ind w:left="6358" w:hanging="360"/>
      </w:pPr>
      <w:rPr>
        <w:rFonts w:ascii="Wingdings" w:hAnsi="Wingdings" w:hint="default"/>
      </w:rPr>
    </w:lvl>
  </w:abstractNum>
  <w:abstractNum w:abstractNumId="6" w15:restartNumberingAfterBreak="0">
    <w:nsid w:val="7B3D2492"/>
    <w:multiLevelType w:val="hybridMultilevel"/>
    <w:tmpl w:val="805CD5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1D"/>
    <w:rsid w:val="0007519F"/>
    <w:rsid w:val="002B4492"/>
    <w:rsid w:val="002E3792"/>
    <w:rsid w:val="00326800"/>
    <w:rsid w:val="003747B0"/>
    <w:rsid w:val="00383C12"/>
    <w:rsid w:val="003D3937"/>
    <w:rsid w:val="0041557F"/>
    <w:rsid w:val="0042396D"/>
    <w:rsid w:val="004E36C0"/>
    <w:rsid w:val="005C6617"/>
    <w:rsid w:val="0064351D"/>
    <w:rsid w:val="0070519F"/>
    <w:rsid w:val="00780179"/>
    <w:rsid w:val="008E1B2F"/>
    <w:rsid w:val="00D51DB1"/>
    <w:rsid w:val="00E8039D"/>
    <w:rsid w:val="00EB1524"/>
    <w:rsid w:val="00F64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BF2B8-95AE-4663-8531-2DBAA2F1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39D"/>
    <w:pPr>
      <w:widowControl w:val="0"/>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E8039D"/>
    <w:pPr>
      <w:keepNext/>
      <w:pBdr>
        <w:top w:val="single" w:sz="4" w:space="1" w:color="auto"/>
        <w:left w:val="single" w:sz="4" w:space="0" w:color="auto"/>
        <w:bottom w:val="single" w:sz="4" w:space="7" w:color="auto"/>
        <w:right w:val="single" w:sz="4" w:space="4" w:color="auto"/>
      </w:pBdr>
      <w:spacing w:line="360" w:lineRule="auto"/>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039D"/>
    <w:rPr>
      <w:rFonts w:ascii="Times New Roman" w:eastAsia="SimSun" w:hAnsi="Times New Roman" w:cs="Times New Roman"/>
      <w:b/>
      <w:bCs/>
      <w:sz w:val="20"/>
      <w:szCs w:val="20"/>
      <w:lang w:val="en-GB"/>
    </w:rPr>
  </w:style>
  <w:style w:type="paragraph" w:customStyle="1" w:styleId="Els-1storder-head">
    <w:name w:val="Els-1storder-head"/>
    <w:next w:val="Els-body-text"/>
    <w:rsid w:val="00E8039D"/>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E8039D"/>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E8039D"/>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E8039D"/>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E8039D"/>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E8039D"/>
    <w:pPr>
      <w:spacing w:after="0" w:line="220" w:lineRule="exact"/>
      <w:jc w:val="both"/>
    </w:pPr>
    <w:rPr>
      <w:rFonts w:ascii="Times New Roman" w:eastAsia="SimSun" w:hAnsi="Times New Roman" w:cs="Times New Roman"/>
      <w:sz w:val="18"/>
      <w:szCs w:val="20"/>
    </w:rPr>
  </w:style>
  <w:style w:type="paragraph" w:customStyle="1" w:styleId="Els-acknowledgement">
    <w:name w:val="Els-acknowledgement"/>
    <w:next w:val="Normal"/>
    <w:rsid w:val="00E8039D"/>
    <w:pPr>
      <w:keepNext/>
      <w:spacing w:before="480" w:after="240" w:line="220" w:lineRule="exact"/>
    </w:pPr>
    <w:rPr>
      <w:rFonts w:ascii="Times New Roman" w:eastAsia="SimSun" w:hAnsi="Times New Roman" w:cs="Times New Roman"/>
      <w:b/>
      <w:sz w:val="20"/>
      <w:szCs w:val="20"/>
    </w:rPr>
  </w:style>
  <w:style w:type="paragraph" w:customStyle="1" w:styleId="Els-Affiliation">
    <w:name w:val="Els-Affiliation"/>
    <w:next w:val="Els-Abstract-head"/>
    <w:rsid w:val="00E8039D"/>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E8039D"/>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E8039D"/>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E8039D"/>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E8039D"/>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E8039D"/>
    <w:pPr>
      <w:numPr>
        <w:numId w:val="4"/>
      </w:numPr>
      <w:tabs>
        <w:tab w:val="left" w:pos="240"/>
      </w:tabs>
      <w:jc w:val="left"/>
    </w:pPr>
  </w:style>
  <w:style w:type="paragraph" w:customStyle="1" w:styleId="Els-caption">
    <w:name w:val="Els-caption"/>
    <w:rsid w:val="00E8039D"/>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E8039D"/>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footnote">
    <w:name w:val="Els-footnote"/>
    <w:rsid w:val="00E8039D"/>
    <w:pPr>
      <w:keepLines/>
      <w:widowControl w:val="0"/>
      <w:spacing w:after="0" w:line="200" w:lineRule="exact"/>
      <w:ind w:firstLine="245"/>
      <w:jc w:val="both"/>
    </w:pPr>
    <w:rPr>
      <w:rFonts w:ascii="Times New Roman" w:eastAsia="SimSun" w:hAnsi="Times New Roman" w:cs="Times New Roman"/>
      <w:sz w:val="16"/>
      <w:szCs w:val="20"/>
    </w:rPr>
  </w:style>
  <w:style w:type="paragraph" w:customStyle="1" w:styleId="Els-keywords">
    <w:name w:val="Els-keywords"/>
    <w:next w:val="Normal"/>
    <w:rsid w:val="00E8039D"/>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E8039D"/>
    <w:pPr>
      <w:keepNext/>
      <w:spacing w:before="480" w:after="200" w:line="220" w:lineRule="exact"/>
    </w:pPr>
    <w:rPr>
      <w:rFonts w:ascii="Times New Roman" w:eastAsia="SimSun" w:hAnsi="Times New Roman" w:cs="Times New Roman"/>
      <w:b/>
      <w:sz w:val="20"/>
      <w:szCs w:val="20"/>
    </w:rPr>
  </w:style>
  <w:style w:type="paragraph" w:customStyle="1" w:styleId="Els-table-text">
    <w:name w:val="Els-table-text"/>
    <w:rsid w:val="00E8039D"/>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E8039D"/>
    <w:pPr>
      <w:suppressAutoHyphens/>
      <w:spacing w:after="240" w:line="400" w:lineRule="exact"/>
      <w:jc w:val="center"/>
    </w:pPr>
    <w:rPr>
      <w:rFonts w:ascii="Times New Roman" w:eastAsia="SimSun" w:hAnsi="Times New Roman" w:cs="Times New Roman"/>
      <w:sz w:val="34"/>
      <w:szCs w:val="20"/>
    </w:rPr>
  </w:style>
  <w:style w:type="paragraph" w:styleId="Header">
    <w:name w:val="header"/>
    <w:link w:val="HeaderChar"/>
    <w:semiHidden/>
    <w:rsid w:val="00E8039D"/>
    <w:pPr>
      <w:tabs>
        <w:tab w:val="center" w:pos="4706"/>
        <w:tab w:val="right" w:pos="9356"/>
      </w:tabs>
      <w:spacing w:before="100" w:beforeAutospacing="1"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E8039D"/>
    <w:rPr>
      <w:rFonts w:ascii="Times New Roman" w:eastAsia="SimSun" w:hAnsi="Times New Roman" w:cs="Times New Roman"/>
      <w:i/>
      <w:noProof/>
      <w:sz w:val="16"/>
      <w:szCs w:val="20"/>
    </w:rPr>
  </w:style>
  <w:style w:type="character" w:styleId="FootnoteReference">
    <w:name w:val="footnote reference"/>
    <w:semiHidden/>
    <w:rsid w:val="00E8039D"/>
    <w:rPr>
      <w:vertAlign w:val="superscript"/>
    </w:rPr>
  </w:style>
  <w:style w:type="paragraph" w:styleId="FootnoteText">
    <w:name w:val="footnote text"/>
    <w:basedOn w:val="Normal"/>
    <w:link w:val="FootnoteTextChar"/>
    <w:semiHidden/>
    <w:rsid w:val="00E8039D"/>
    <w:rPr>
      <w:rFonts w:ascii="Univers" w:hAnsi="Univers"/>
    </w:rPr>
  </w:style>
  <w:style w:type="character" w:customStyle="1" w:styleId="FootnoteTextChar">
    <w:name w:val="Footnote Text Char"/>
    <w:basedOn w:val="DefaultParagraphFont"/>
    <w:link w:val="FootnoteText"/>
    <w:semiHidden/>
    <w:rsid w:val="00E8039D"/>
    <w:rPr>
      <w:rFonts w:ascii="Univers" w:eastAsia="SimSun" w:hAnsi="Univers" w:cs="Times New Roman"/>
      <w:sz w:val="20"/>
      <w:szCs w:val="20"/>
      <w:lang w:val="en-GB"/>
    </w:rPr>
  </w:style>
  <w:style w:type="character" w:styleId="Hyperlink">
    <w:name w:val="Hyperlink"/>
    <w:semiHidden/>
    <w:rsid w:val="00E8039D"/>
    <w:rPr>
      <w:color w:val="auto"/>
      <w:sz w:val="16"/>
      <w:u w:val="none"/>
    </w:rPr>
  </w:style>
  <w:style w:type="character" w:styleId="PageNumber">
    <w:name w:val="page number"/>
    <w:semiHidden/>
    <w:rsid w:val="00E8039D"/>
    <w:rPr>
      <w:sz w:val="16"/>
    </w:rPr>
  </w:style>
  <w:style w:type="paragraph" w:styleId="CommentText">
    <w:name w:val="annotation text"/>
    <w:basedOn w:val="Normal"/>
    <w:link w:val="CommentTextChar"/>
    <w:semiHidden/>
    <w:unhideWhenUsed/>
    <w:rsid w:val="00E8039D"/>
  </w:style>
  <w:style w:type="character" w:customStyle="1" w:styleId="CommentTextChar">
    <w:name w:val="Comment Text Char"/>
    <w:basedOn w:val="DefaultParagraphFont"/>
    <w:link w:val="CommentText"/>
    <w:semiHidden/>
    <w:rsid w:val="00E8039D"/>
    <w:rPr>
      <w:rFonts w:ascii="Times New Roman" w:eastAsia="SimSun" w:hAnsi="Times New Roman" w:cs="Times New Roman"/>
      <w:sz w:val="20"/>
      <w:szCs w:val="20"/>
      <w:lang w:val="en-GB"/>
    </w:rPr>
  </w:style>
  <w:style w:type="paragraph" w:styleId="BodyTextIndent">
    <w:name w:val="Body Text Indent"/>
    <w:basedOn w:val="Normal"/>
    <w:link w:val="BodyTextIndentChar"/>
    <w:semiHidden/>
    <w:rsid w:val="00E8039D"/>
    <w:pPr>
      <w:widowControl/>
      <w:suppressAutoHyphens/>
      <w:ind w:firstLine="360"/>
      <w:jc w:val="both"/>
    </w:pPr>
    <w:rPr>
      <w:rFonts w:eastAsia="Times New Roman"/>
      <w:kern w:val="14"/>
      <w:lang w:val="en-US"/>
    </w:rPr>
  </w:style>
  <w:style w:type="character" w:customStyle="1" w:styleId="BodyTextIndentChar">
    <w:name w:val="Body Text Indent Char"/>
    <w:basedOn w:val="DefaultParagraphFont"/>
    <w:link w:val="BodyTextIndent"/>
    <w:semiHidden/>
    <w:rsid w:val="00E8039D"/>
    <w:rPr>
      <w:rFonts w:ascii="Times New Roman" w:eastAsia="Times New Roman" w:hAnsi="Times New Roman" w:cs="Times New Roman"/>
      <w:kern w:val="14"/>
      <w:sz w:val="20"/>
      <w:szCs w:val="20"/>
    </w:rPr>
  </w:style>
  <w:style w:type="paragraph" w:customStyle="1" w:styleId="ColorfulList-Accent11">
    <w:name w:val="Colorful List - Accent 11"/>
    <w:basedOn w:val="Normal"/>
    <w:qFormat/>
    <w:rsid w:val="00E8039D"/>
    <w:pPr>
      <w:widowControl/>
      <w:ind w:left="720"/>
    </w:pPr>
    <w:rPr>
      <w:rFonts w:ascii="Arial" w:eastAsia="Batang" w:hAnsi="Arial"/>
      <w:sz w:val="22"/>
      <w:szCs w:val="24"/>
      <w:lang w:val="en-US" w:eastAsia="ko-KR"/>
    </w:rPr>
  </w:style>
  <w:style w:type="paragraph" w:styleId="BodyTextIndent2">
    <w:name w:val="Body Text Indent 2"/>
    <w:basedOn w:val="Normal"/>
    <w:link w:val="BodyTextIndent2Char"/>
    <w:semiHidden/>
    <w:rsid w:val="00E8039D"/>
    <w:pPr>
      <w:ind w:firstLine="240"/>
    </w:pPr>
  </w:style>
  <w:style w:type="character" w:customStyle="1" w:styleId="BodyTextIndent2Char">
    <w:name w:val="Body Text Indent 2 Char"/>
    <w:basedOn w:val="DefaultParagraphFont"/>
    <w:link w:val="BodyTextIndent2"/>
    <w:semiHidden/>
    <w:rsid w:val="00E8039D"/>
    <w:rPr>
      <w:rFonts w:ascii="Times New Roman" w:eastAsia="SimSun" w:hAnsi="Times New Roman" w:cs="Times New Roman"/>
      <w:sz w:val="20"/>
      <w:szCs w:val="20"/>
      <w:lang w:val="en-GB"/>
    </w:rPr>
  </w:style>
  <w:style w:type="paragraph" w:styleId="ListParagraph">
    <w:name w:val="List Paragraph"/>
    <w:basedOn w:val="Normal"/>
    <w:uiPriority w:val="34"/>
    <w:qFormat/>
    <w:rsid w:val="00E8039D"/>
    <w:pPr>
      <w:ind w:left="720"/>
      <w:contextualSpacing/>
    </w:pPr>
  </w:style>
  <w:style w:type="paragraph" w:styleId="Footer">
    <w:name w:val="footer"/>
    <w:basedOn w:val="Normal"/>
    <w:link w:val="FooterChar"/>
    <w:uiPriority w:val="99"/>
    <w:unhideWhenUsed/>
    <w:rsid w:val="00E8039D"/>
    <w:pPr>
      <w:tabs>
        <w:tab w:val="center" w:pos="4680"/>
        <w:tab w:val="right" w:pos="9360"/>
      </w:tabs>
    </w:pPr>
  </w:style>
  <w:style w:type="character" w:customStyle="1" w:styleId="FooterChar">
    <w:name w:val="Footer Char"/>
    <w:basedOn w:val="DefaultParagraphFont"/>
    <w:link w:val="Footer"/>
    <w:uiPriority w:val="99"/>
    <w:rsid w:val="00E8039D"/>
    <w:rPr>
      <w:rFonts w:ascii="Times New Roman" w:eastAsia="SimSu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Lecturer%20Courses\Sarawak%20Conference%202018\Website%20Pics\ICBEDC\ICBEDC_Template.doc.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2C2380-8F08-4A72-B4D3-CE74DEFC0CED}"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en-US"/>
        </a:p>
      </dgm:t>
    </dgm:pt>
    <dgm:pt modelId="{31881B36-C23D-40A8-AD0F-63BBB47A6879}">
      <dgm:prSet phldrT="[Text]" custT="1"/>
      <dgm:spPr>
        <a:solidFill>
          <a:schemeClr val="bg1"/>
        </a:solidFill>
        <a:ln>
          <a:solidFill>
            <a:schemeClr val="tx1"/>
          </a:solidFill>
        </a:ln>
      </dgm:spPr>
      <dgm:t>
        <a:bodyPr/>
        <a:lstStyle/>
        <a:p>
          <a:pPr algn="ctr"/>
          <a:r>
            <a:rPr lang="en-US" sz="800" b="1">
              <a:latin typeface="Times New Roman" panose="02020603050405020304" pitchFamily="18" charset="0"/>
              <a:cs typeface="Times New Roman" panose="02020603050405020304" pitchFamily="18" charset="0"/>
            </a:rPr>
            <a:t>Compromising</a:t>
          </a:r>
        </a:p>
      </dgm:t>
    </dgm:pt>
    <dgm:pt modelId="{E835FB9F-6B38-42F0-8C4A-D6ED7E8A9CE7}" type="parTrans" cxnId="{885B0D24-9B7D-4CD0-A7B0-4F79B6F2673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0C28ED8E-58B1-4CD3-8A72-1F7829E4B359}" type="sibTrans" cxnId="{885B0D24-9B7D-4CD0-A7B0-4F79B6F2673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EC9E6802-59C4-4657-9ABC-A2CCCCE61498}">
      <dgm:prSet phldrT="[Text]" custT="1"/>
      <dgm:spPr/>
      <dgm:t>
        <a:bodyPr/>
        <a:lstStyle/>
        <a:p>
          <a:pPr algn="ctr"/>
          <a:r>
            <a:rPr lang="en-US" sz="800" b="1">
              <a:latin typeface="Times New Roman" panose="02020603050405020304" pitchFamily="18" charset="0"/>
              <a:cs typeface="Times New Roman" panose="02020603050405020304" pitchFamily="18" charset="0"/>
            </a:rPr>
            <a:t>Accommodating</a:t>
          </a:r>
        </a:p>
      </dgm:t>
    </dgm:pt>
    <dgm:pt modelId="{119300E4-36A1-463E-8D3A-2B3392387607}" type="parTrans" cxnId="{1B279AF1-07D6-4FCA-A11A-F626399C0C8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3D77BECC-D3A9-4C2E-9C3E-CF5B857E02BB}" type="sibTrans" cxnId="{1B279AF1-07D6-4FCA-A11A-F626399C0C8B}">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DEB326BD-B76C-4340-99F9-3244A6DF93AD}">
      <dgm:prSet phldrT="[Text]" custT="1"/>
      <dgm:spPr/>
      <dgm:t>
        <a:bodyPr/>
        <a:lstStyle/>
        <a:p>
          <a:pPr algn="ctr"/>
          <a:r>
            <a:rPr lang="en-US" sz="800" b="1">
              <a:latin typeface="Times New Roman" panose="02020603050405020304" pitchFamily="18" charset="0"/>
              <a:cs typeface="Times New Roman" panose="02020603050405020304" pitchFamily="18" charset="0"/>
            </a:rPr>
            <a:t>Cooperative</a:t>
          </a:r>
        </a:p>
      </dgm:t>
    </dgm:pt>
    <dgm:pt modelId="{39F8368A-E5D7-4D07-AE9C-61D2DBD5F598}" type="parTrans" cxnId="{223F0B55-CB58-4CEB-9DDD-3A6FE7D18177}">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6FB82ADF-4068-4AF3-A3D9-48B7A62D027D}" type="sibTrans" cxnId="{223F0B55-CB58-4CEB-9DDD-3A6FE7D18177}">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82B904C9-06AE-4B1D-A371-36248EDF391A}">
      <dgm:prSet phldrT="[Text]" custT="1"/>
      <dgm:spPr/>
      <dgm:t>
        <a:bodyPr/>
        <a:lstStyle/>
        <a:p>
          <a:pPr algn="ctr"/>
          <a:r>
            <a:rPr lang="en-US" sz="800" b="1">
              <a:latin typeface="Times New Roman" panose="02020603050405020304" pitchFamily="18" charset="0"/>
              <a:cs typeface="Times New Roman" panose="02020603050405020304" pitchFamily="18" charset="0"/>
            </a:rPr>
            <a:t>Avoiding </a:t>
          </a:r>
        </a:p>
      </dgm:t>
    </dgm:pt>
    <dgm:pt modelId="{BD27DFD8-F14D-42BE-9433-D4C4F9EB5D96}" type="parTrans" cxnId="{5B400131-EE21-484B-9F41-0ED60A675454}">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391BEA35-EF60-4DEE-98F6-5481E87DF798}" type="sibTrans" cxnId="{5B400131-EE21-484B-9F41-0ED60A675454}">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BA641A40-AA57-49F6-90E4-644FB080BE6F}">
      <dgm:prSet phldrT="[Text]" custT="1"/>
      <dgm:spPr/>
      <dgm:t>
        <a:bodyPr/>
        <a:lstStyle/>
        <a:p>
          <a:pPr algn="ctr"/>
          <a:r>
            <a:rPr lang="en-US" sz="800" b="1">
              <a:latin typeface="Times New Roman" panose="02020603050405020304" pitchFamily="18" charset="0"/>
              <a:cs typeface="Times New Roman" panose="02020603050405020304" pitchFamily="18" charset="0"/>
            </a:rPr>
            <a:t>Competitive</a:t>
          </a:r>
        </a:p>
      </dgm:t>
    </dgm:pt>
    <dgm:pt modelId="{98A3AF4A-377F-491B-A720-F2FA6B44E7F1}" type="parTrans" cxnId="{F8726BAD-DDAE-446C-817B-834F4FE1C909}">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EE8F0C1B-7FB4-422E-B86B-03FD1C2BFE0F}" type="sibTrans" cxnId="{F8726BAD-DDAE-446C-817B-834F4FE1C909}">
      <dgm:prSet/>
      <dgm:spPr/>
      <dgm:t>
        <a:bodyPr/>
        <a:lstStyle/>
        <a:p>
          <a:pPr algn="ctr"/>
          <a:endParaRPr lang="en-US" sz="800" b="1">
            <a:latin typeface="Times New Roman" panose="02020603050405020304" pitchFamily="18" charset="0"/>
            <a:cs typeface="Times New Roman" panose="02020603050405020304" pitchFamily="18" charset="0"/>
          </a:endParaRPr>
        </a:p>
      </dgm:t>
    </dgm:pt>
    <dgm:pt modelId="{67DF70B5-3327-4726-BA29-0DE545817550}" type="pres">
      <dgm:prSet presAssocID="{812C2380-8F08-4A72-B4D3-CE74DEFC0CED}" presName="diagram" presStyleCnt="0">
        <dgm:presLayoutVars>
          <dgm:chMax val="1"/>
          <dgm:dir/>
          <dgm:animLvl val="ctr"/>
          <dgm:resizeHandles val="exact"/>
        </dgm:presLayoutVars>
      </dgm:prSet>
      <dgm:spPr/>
      <dgm:t>
        <a:bodyPr/>
        <a:lstStyle/>
        <a:p>
          <a:endParaRPr lang="en-US"/>
        </a:p>
      </dgm:t>
    </dgm:pt>
    <dgm:pt modelId="{84DF848B-EB79-4425-A88A-FA3C282E45DE}" type="pres">
      <dgm:prSet presAssocID="{812C2380-8F08-4A72-B4D3-CE74DEFC0CED}" presName="matrix" presStyleCnt="0"/>
      <dgm:spPr/>
    </dgm:pt>
    <dgm:pt modelId="{B9F6D9C7-FB1B-4DEB-9722-377D5E11A67F}" type="pres">
      <dgm:prSet presAssocID="{812C2380-8F08-4A72-B4D3-CE74DEFC0CED}" presName="tile1" presStyleLbl="node1" presStyleIdx="0" presStyleCnt="4"/>
      <dgm:spPr/>
      <dgm:t>
        <a:bodyPr/>
        <a:lstStyle/>
        <a:p>
          <a:endParaRPr lang="en-US"/>
        </a:p>
      </dgm:t>
    </dgm:pt>
    <dgm:pt modelId="{FE4C65EC-4FCE-415E-9CA2-FFAEDBD6A20E}" type="pres">
      <dgm:prSet presAssocID="{812C2380-8F08-4A72-B4D3-CE74DEFC0CED}" presName="tile1text" presStyleLbl="node1" presStyleIdx="0" presStyleCnt="4">
        <dgm:presLayoutVars>
          <dgm:chMax val="0"/>
          <dgm:chPref val="0"/>
          <dgm:bulletEnabled val="1"/>
        </dgm:presLayoutVars>
      </dgm:prSet>
      <dgm:spPr/>
      <dgm:t>
        <a:bodyPr/>
        <a:lstStyle/>
        <a:p>
          <a:endParaRPr lang="en-US"/>
        </a:p>
      </dgm:t>
    </dgm:pt>
    <dgm:pt modelId="{4EB981C9-6F95-413F-AB35-2F156B7AAE55}" type="pres">
      <dgm:prSet presAssocID="{812C2380-8F08-4A72-B4D3-CE74DEFC0CED}" presName="tile2" presStyleLbl="node1" presStyleIdx="1" presStyleCnt="4" custScaleX="102040" custLinFactNeighborX="-1020" custLinFactNeighborY="-609"/>
      <dgm:spPr/>
      <dgm:t>
        <a:bodyPr/>
        <a:lstStyle/>
        <a:p>
          <a:endParaRPr lang="en-US"/>
        </a:p>
      </dgm:t>
    </dgm:pt>
    <dgm:pt modelId="{2AF2D817-2341-4ABC-B3E9-5594436ECC68}" type="pres">
      <dgm:prSet presAssocID="{812C2380-8F08-4A72-B4D3-CE74DEFC0CED}" presName="tile2text" presStyleLbl="node1" presStyleIdx="1" presStyleCnt="4">
        <dgm:presLayoutVars>
          <dgm:chMax val="0"/>
          <dgm:chPref val="0"/>
          <dgm:bulletEnabled val="1"/>
        </dgm:presLayoutVars>
      </dgm:prSet>
      <dgm:spPr/>
      <dgm:t>
        <a:bodyPr/>
        <a:lstStyle/>
        <a:p>
          <a:endParaRPr lang="en-US"/>
        </a:p>
      </dgm:t>
    </dgm:pt>
    <dgm:pt modelId="{1F55A695-8322-4776-9023-77F90444F04C}" type="pres">
      <dgm:prSet presAssocID="{812C2380-8F08-4A72-B4D3-CE74DEFC0CED}" presName="tile3" presStyleLbl="node1" presStyleIdx="2" presStyleCnt="4"/>
      <dgm:spPr/>
      <dgm:t>
        <a:bodyPr/>
        <a:lstStyle/>
        <a:p>
          <a:endParaRPr lang="en-US"/>
        </a:p>
      </dgm:t>
    </dgm:pt>
    <dgm:pt modelId="{8ABB97F9-374A-4E07-B622-E1EFBDBC71FB}" type="pres">
      <dgm:prSet presAssocID="{812C2380-8F08-4A72-B4D3-CE74DEFC0CED}" presName="tile3text" presStyleLbl="node1" presStyleIdx="2" presStyleCnt="4">
        <dgm:presLayoutVars>
          <dgm:chMax val="0"/>
          <dgm:chPref val="0"/>
          <dgm:bulletEnabled val="1"/>
        </dgm:presLayoutVars>
      </dgm:prSet>
      <dgm:spPr/>
      <dgm:t>
        <a:bodyPr/>
        <a:lstStyle/>
        <a:p>
          <a:endParaRPr lang="en-US"/>
        </a:p>
      </dgm:t>
    </dgm:pt>
    <dgm:pt modelId="{67D60A7B-90CC-4F52-86E3-8FCC62475F6A}" type="pres">
      <dgm:prSet presAssocID="{812C2380-8F08-4A72-B4D3-CE74DEFC0CED}" presName="tile4" presStyleLbl="node1" presStyleIdx="3" presStyleCnt="4" custLinFactNeighborX="56841"/>
      <dgm:spPr/>
      <dgm:t>
        <a:bodyPr/>
        <a:lstStyle/>
        <a:p>
          <a:endParaRPr lang="en-US"/>
        </a:p>
      </dgm:t>
    </dgm:pt>
    <dgm:pt modelId="{C4766318-8E78-4BE1-813E-28233545D02B}" type="pres">
      <dgm:prSet presAssocID="{812C2380-8F08-4A72-B4D3-CE74DEFC0CED}" presName="tile4text" presStyleLbl="node1" presStyleIdx="3" presStyleCnt="4">
        <dgm:presLayoutVars>
          <dgm:chMax val="0"/>
          <dgm:chPref val="0"/>
          <dgm:bulletEnabled val="1"/>
        </dgm:presLayoutVars>
      </dgm:prSet>
      <dgm:spPr/>
      <dgm:t>
        <a:bodyPr/>
        <a:lstStyle/>
        <a:p>
          <a:endParaRPr lang="en-US"/>
        </a:p>
      </dgm:t>
    </dgm:pt>
    <dgm:pt modelId="{A1AB7FF3-66E7-49DC-B4AE-6B1098BBDC3A}" type="pres">
      <dgm:prSet presAssocID="{812C2380-8F08-4A72-B4D3-CE74DEFC0CED}" presName="centerTile" presStyleLbl="fgShp" presStyleIdx="0" presStyleCnt="1" custScaleX="153113" custScaleY="135825">
        <dgm:presLayoutVars>
          <dgm:chMax val="0"/>
          <dgm:chPref val="0"/>
        </dgm:presLayoutVars>
      </dgm:prSet>
      <dgm:spPr/>
      <dgm:t>
        <a:bodyPr/>
        <a:lstStyle/>
        <a:p>
          <a:endParaRPr lang="en-US"/>
        </a:p>
      </dgm:t>
    </dgm:pt>
  </dgm:ptLst>
  <dgm:cxnLst>
    <dgm:cxn modelId="{223F0B55-CB58-4CEB-9DDD-3A6FE7D18177}" srcId="{31881B36-C23D-40A8-AD0F-63BBB47A6879}" destId="{DEB326BD-B76C-4340-99F9-3244A6DF93AD}" srcOrd="1" destOrd="0" parTransId="{39F8368A-E5D7-4D07-AE9C-61D2DBD5F598}" sibTransId="{6FB82ADF-4068-4AF3-A3D9-48B7A62D027D}"/>
    <dgm:cxn modelId="{0893ED4F-4D18-42C0-8D96-56310513F9B8}" type="presOf" srcId="{BA641A40-AA57-49F6-90E4-644FB080BE6F}" destId="{C4766318-8E78-4BE1-813E-28233545D02B}" srcOrd="1" destOrd="0" presId="urn:microsoft.com/office/officeart/2005/8/layout/matrix1"/>
    <dgm:cxn modelId="{3B4406FF-086E-4A28-A53C-178DB10EE1F9}" type="presOf" srcId="{BA641A40-AA57-49F6-90E4-644FB080BE6F}" destId="{67D60A7B-90CC-4F52-86E3-8FCC62475F6A}" srcOrd="0" destOrd="0" presId="urn:microsoft.com/office/officeart/2005/8/layout/matrix1"/>
    <dgm:cxn modelId="{1B279AF1-07D6-4FCA-A11A-F626399C0C8B}" srcId="{31881B36-C23D-40A8-AD0F-63BBB47A6879}" destId="{EC9E6802-59C4-4657-9ABC-A2CCCCE61498}" srcOrd="0" destOrd="0" parTransId="{119300E4-36A1-463E-8D3A-2B3392387607}" sibTransId="{3D77BECC-D3A9-4C2E-9C3E-CF5B857E02BB}"/>
    <dgm:cxn modelId="{5B400131-EE21-484B-9F41-0ED60A675454}" srcId="{31881B36-C23D-40A8-AD0F-63BBB47A6879}" destId="{82B904C9-06AE-4B1D-A371-36248EDF391A}" srcOrd="2" destOrd="0" parTransId="{BD27DFD8-F14D-42BE-9433-D4C4F9EB5D96}" sibTransId="{391BEA35-EF60-4DEE-98F6-5481E87DF798}"/>
    <dgm:cxn modelId="{6E274D46-0D6F-4ADC-A5D3-B353BD54FD1E}" type="presOf" srcId="{82B904C9-06AE-4B1D-A371-36248EDF391A}" destId="{1F55A695-8322-4776-9023-77F90444F04C}" srcOrd="0" destOrd="0" presId="urn:microsoft.com/office/officeart/2005/8/layout/matrix1"/>
    <dgm:cxn modelId="{169AEC54-2509-4A59-A055-E73354EB3385}" type="presOf" srcId="{812C2380-8F08-4A72-B4D3-CE74DEFC0CED}" destId="{67DF70B5-3327-4726-BA29-0DE545817550}" srcOrd="0" destOrd="0" presId="urn:microsoft.com/office/officeart/2005/8/layout/matrix1"/>
    <dgm:cxn modelId="{885B0D24-9B7D-4CD0-A7B0-4F79B6F2673B}" srcId="{812C2380-8F08-4A72-B4D3-CE74DEFC0CED}" destId="{31881B36-C23D-40A8-AD0F-63BBB47A6879}" srcOrd="0" destOrd="0" parTransId="{E835FB9F-6B38-42F0-8C4A-D6ED7E8A9CE7}" sibTransId="{0C28ED8E-58B1-4CD3-8A72-1F7829E4B359}"/>
    <dgm:cxn modelId="{F8726BAD-DDAE-446C-817B-834F4FE1C909}" srcId="{31881B36-C23D-40A8-AD0F-63BBB47A6879}" destId="{BA641A40-AA57-49F6-90E4-644FB080BE6F}" srcOrd="3" destOrd="0" parTransId="{98A3AF4A-377F-491B-A720-F2FA6B44E7F1}" sibTransId="{EE8F0C1B-7FB4-422E-B86B-03FD1C2BFE0F}"/>
    <dgm:cxn modelId="{00C1082E-A480-4439-B59A-F84AB6CE0C28}" type="presOf" srcId="{EC9E6802-59C4-4657-9ABC-A2CCCCE61498}" destId="{B9F6D9C7-FB1B-4DEB-9722-377D5E11A67F}" srcOrd="0" destOrd="0" presId="urn:microsoft.com/office/officeart/2005/8/layout/matrix1"/>
    <dgm:cxn modelId="{92CF2639-0359-47AC-A4F3-38CCC500B2E3}" type="presOf" srcId="{82B904C9-06AE-4B1D-A371-36248EDF391A}" destId="{8ABB97F9-374A-4E07-B622-E1EFBDBC71FB}" srcOrd="1" destOrd="0" presId="urn:microsoft.com/office/officeart/2005/8/layout/matrix1"/>
    <dgm:cxn modelId="{B5A855F4-0696-4441-B42D-37D19BA91C32}" type="presOf" srcId="{DEB326BD-B76C-4340-99F9-3244A6DF93AD}" destId="{4EB981C9-6F95-413F-AB35-2F156B7AAE55}" srcOrd="0" destOrd="0" presId="urn:microsoft.com/office/officeart/2005/8/layout/matrix1"/>
    <dgm:cxn modelId="{8638D032-4BD4-424C-A22E-58D8CFC3C9F9}" type="presOf" srcId="{DEB326BD-B76C-4340-99F9-3244A6DF93AD}" destId="{2AF2D817-2341-4ABC-B3E9-5594436ECC68}" srcOrd="1" destOrd="0" presId="urn:microsoft.com/office/officeart/2005/8/layout/matrix1"/>
    <dgm:cxn modelId="{C5788C4D-37C0-4866-A958-299DC424666F}" type="presOf" srcId="{EC9E6802-59C4-4657-9ABC-A2CCCCE61498}" destId="{FE4C65EC-4FCE-415E-9CA2-FFAEDBD6A20E}" srcOrd="1" destOrd="0" presId="urn:microsoft.com/office/officeart/2005/8/layout/matrix1"/>
    <dgm:cxn modelId="{C602AA11-DAD3-40DB-9F10-05879758736A}" type="presOf" srcId="{31881B36-C23D-40A8-AD0F-63BBB47A6879}" destId="{A1AB7FF3-66E7-49DC-B4AE-6B1098BBDC3A}" srcOrd="0" destOrd="0" presId="urn:microsoft.com/office/officeart/2005/8/layout/matrix1"/>
    <dgm:cxn modelId="{90F5377F-14F4-47C9-8C5C-FB7B4AAF0B86}" type="presParOf" srcId="{67DF70B5-3327-4726-BA29-0DE545817550}" destId="{84DF848B-EB79-4425-A88A-FA3C282E45DE}" srcOrd="0" destOrd="0" presId="urn:microsoft.com/office/officeart/2005/8/layout/matrix1"/>
    <dgm:cxn modelId="{B08939D4-14AF-4C1D-BADF-F1EC7E144B5D}" type="presParOf" srcId="{84DF848B-EB79-4425-A88A-FA3C282E45DE}" destId="{B9F6D9C7-FB1B-4DEB-9722-377D5E11A67F}" srcOrd="0" destOrd="0" presId="urn:microsoft.com/office/officeart/2005/8/layout/matrix1"/>
    <dgm:cxn modelId="{E0ACD504-80C0-4DBD-A911-E9960ACF2396}" type="presParOf" srcId="{84DF848B-EB79-4425-A88A-FA3C282E45DE}" destId="{FE4C65EC-4FCE-415E-9CA2-FFAEDBD6A20E}" srcOrd="1" destOrd="0" presId="urn:microsoft.com/office/officeart/2005/8/layout/matrix1"/>
    <dgm:cxn modelId="{A96641EC-54BA-4FA0-9522-DB47CB79C48A}" type="presParOf" srcId="{84DF848B-EB79-4425-A88A-FA3C282E45DE}" destId="{4EB981C9-6F95-413F-AB35-2F156B7AAE55}" srcOrd="2" destOrd="0" presId="urn:microsoft.com/office/officeart/2005/8/layout/matrix1"/>
    <dgm:cxn modelId="{A8636993-A8DB-42FA-B5BF-0D9B5523BEF2}" type="presParOf" srcId="{84DF848B-EB79-4425-A88A-FA3C282E45DE}" destId="{2AF2D817-2341-4ABC-B3E9-5594436ECC68}" srcOrd="3" destOrd="0" presId="urn:microsoft.com/office/officeart/2005/8/layout/matrix1"/>
    <dgm:cxn modelId="{41D8AA4B-6AA6-4CC4-9864-6E379EDE9A9F}" type="presParOf" srcId="{84DF848B-EB79-4425-A88A-FA3C282E45DE}" destId="{1F55A695-8322-4776-9023-77F90444F04C}" srcOrd="4" destOrd="0" presId="urn:microsoft.com/office/officeart/2005/8/layout/matrix1"/>
    <dgm:cxn modelId="{10C1FC6B-0FC9-47E3-9C8B-5AB8777C857A}" type="presParOf" srcId="{84DF848B-EB79-4425-A88A-FA3C282E45DE}" destId="{8ABB97F9-374A-4E07-B622-E1EFBDBC71FB}" srcOrd="5" destOrd="0" presId="urn:microsoft.com/office/officeart/2005/8/layout/matrix1"/>
    <dgm:cxn modelId="{B47A5D61-5CF1-4BCC-BFF3-D7E66EDC73D2}" type="presParOf" srcId="{84DF848B-EB79-4425-A88A-FA3C282E45DE}" destId="{67D60A7B-90CC-4F52-86E3-8FCC62475F6A}" srcOrd="6" destOrd="0" presId="urn:microsoft.com/office/officeart/2005/8/layout/matrix1"/>
    <dgm:cxn modelId="{CDFAF28B-826A-4BBC-B951-16E02FB46F48}" type="presParOf" srcId="{84DF848B-EB79-4425-A88A-FA3C282E45DE}" destId="{C4766318-8E78-4BE1-813E-28233545D02B}" srcOrd="7" destOrd="0" presId="urn:microsoft.com/office/officeart/2005/8/layout/matrix1"/>
    <dgm:cxn modelId="{D1AEF160-61BB-4661-8AFF-95E194F5AF77}" type="presParOf" srcId="{67DF70B5-3327-4726-BA29-0DE545817550}" destId="{A1AB7FF3-66E7-49DC-B4AE-6B1098BBDC3A}"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F6D9C7-FB1B-4DEB-9722-377D5E11A67F}">
      <dsp:nvSpPr>
        <dsp:cNvPr id="0" name=""/>
        <dsp:cNvSpPr/>
      </dsp:nvSpPr>
      <dsp:spPr>
        <a:xfrm rot="16200000">
          <a:off x="380814" y="-388117"/>
          <a:ext cx="655655" cy="143189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Accommodating</a:t>
          </a:r>
        </a:p>
      </dsp:txBody>
      <dsp:txXfrm rot="5400000">
        <a:off x="-7303" y="0"/>
        <a:ext cx="1431890" cy="491741"/>
      </dsp:txXfrm>
    </dsp:sp>
    <dsp:sp modelId="{4EB981C9-6F95-413F-AB35-2F156B7AAE55}">
      <dsp:nvSpPr>
        <dsp:cNvPr id="0" name=""/>
        <dsp:cNvSpPr/>
      </dsp:nvSpPr>
      <dsp:spPr>
        <a:xfrm>
          <a:off x="1395376" y="0"/>
          <a:ext cx="1461100" cy="65565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Cooperative</a:t>
          </a:r>
        </a:p>
      </dsp:txBody>
      <dsp:txXfrm>
        <a:off x="1395376" y="0"/>
        <a:ext cx="1461100" cy="491741"/>
      </dsp:txXfrm>
    </dsp:sp>
    <dsp:sp modelId="{1F55A695-8322-4776-9023-77F90444F04C}">
      <dsp:nvSpPr>
        <dsp:cNvPr id="0" name=""/>
        <dsp:cNvSpPr/>
      </dsp:nvSpPr>
      <dsp:spPr>
        <a:xfrm rot="10800000">
          <a:off x="-7302" y="655655"/>
          <a:ext cx="1431890" cy="655655"/>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Avoiding </a:t>
          </a:r>
        </a:p>
      </dsp:txBody>
      <dsp:txXfrm rot="10800000">
        <a:off x="-7302" y="819568"/>
        <a:ext cx="1431890" cy="491741"/>
      </dsp:txXfrm>
    </dsp:sp>
    <dsp:sp modelId="{67D60A7B-90CC-4F52-86E3-8FCC62475F6A}">
      <dsp:nvSpPr>
        <dsp:cNvPr id="0" name=""/>
        <dsp:cNvSpPr/>
      </dsp:nvSpPr>
      <dsp:spPr>
        <a:xfrm rot="5400000">
          <a:off x="1820007" y="267537"/>
          <a:ext cx="655655" cy="1431890"/>
        </a:xfrm>
        <a:prstGeom prst="round1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Competitive</a:t>
          </a:r>
        </a:p>
      </dsp:txBody>
      <dsp:txXfrm rot="-5400000">
        <a:off x="1431890" y="819568"/>
        <a:ext cx="1431890" cy="491741"/>
      </dsp:txXfrm>
    </dsp:sp>
    <dsp:sp modelId="{A1AB7FF3-66E7-49DC-B4AE-6B1098BBDC3A}">
      <dsp:nvSpPr>
        <dsp:cNvPr id="0" name=""/>
        <dsp:cNvSpPr/>
      </dsp:nvSpPr>
      <dsp:spPr>
        <a:xfrm>
          <a:off x="774167" y="433019"/>
          <a:ext cx="1315445" cy="445271"/>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b="1" kern="1200">
              <a:latin typeface="Times New Roman" panose="02020603050405020304" pitchFamily="18" charset="0"/>
              <a:cs typeface="Times New Roman" panose="02020603050405020304" pitchFamily="18" charset="0"/>
            </a:rPr>
            <a:t>Compromising</a:t>
          </a:r>
        </a:p>
      </dsp:txBody>
      <dsp:txXfrm>
        <a:off x="795903" y="454755"/>
        <a:ext cx="1271973" cy="401799"/>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ICBEDC_Template.doc</Template>
  <TotalTime>7</TotalTime>
  <Pages>4</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4</cp:revision>
  <dcterms:created xsi:type="dcterms:W3CDTF">2018-03-16T09:40:00Z</dcterms:created>
  <dcterms:modified xsi:type="dcterms:W3CDTF">2018-04-16T03:51:00Z</dcterms:modified>
</cp:coreProperties>
</file>